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C2" w:rsidRDefault="0073584A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073C2" w:rsidRDefault="0073584A">
      <w:pPr>
        <w:pStyle w:val="Standard"/>
        <w:jc w:val="center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ПУШТУЛИМСКОГО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5073C2" w:rsidRDefault="0073584A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ЕЛЬЦОВСКОГО РАЙОНА АЛТАЙСКОГО КРАЯ</w:t>
      </w:r>
    </w:p>
    <w:p w:rsidR="005073C2" w:rsidRDefault="005073C2">
      <w:pPr>
        <w:pStyle w:val="Standard"/>
        <w:rPr>
          <w:rFonts w:eastAsia="Times New Roman" w:cs="Times New Roman"/>
          <w:sz w:val="28"/>
          <w:szCs w:val="28"/>
          <w:lang w:eastAsia="ru-RU"/>
        </w:rPr>
      </w:pPr>
    </w:p>
    <w:p w:rsidR="005073C2" w:rsidRDefault="0073584A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073C2" w:rsidRDefault="0073584A">
      <w:pPr>
        <w:pStyle w:val="Standard"/>
        <w:tabs>
          <w:tab w:val="left" w:pos="0"/>
        </w:tabs>
      </w:pPr>
      <w:r>
        <w:rPr>
          <w:rFonts w:eastAsia="Times New Roman" w:cs="Times New Roman"/>
          <w:sz w:val="28"/>
          <w:szCs w:val="28"/>
          <w:lang w:val="ru-RU" w:eastAsia="ru-RU"/>
        </w:rPr>
        <w:t>24</w:t>
      </w:r>
      <w:r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val="ru-RU"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.2015                                  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eastAsia="ru-RU"/>
        </w:rPr>
        <w:t xml:space="preserve"> с. </w:t>
      </w:r>
      <w:r>
        <w:rPr>
          <w:rFonts w:eastAsia="Times New Roman" w:cs="Times New Roman"/>
          <w:sz w:val="28"/>
          <w:szCs w:val="28"/>
          <w:lang w:val="ru-RU" w:eastAsia="ru-RU"/>
        </w:rPr>
        <w:t>Пуштулим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№ </w:t>
      </w:r>
      <w:r>
        <w:rPr>
          <w:rFonts w:eastAsia="Times New Roman" w:cs="Times New Roman"/>
          <w:sz w:val="28"/>
          <w:szCs w:val="28"/>
          <w:lang w:val="ru-RU" w:eastAsia="ru-RU"/>
        </w:rPr>
        <w:t>29</w:t>
      </w:r>
    </w:p>
    <w:p w:rsidR="005073C2" w:rsidRDefault="005073C2">
      <w:pPr>
        <w:pStyle w:val="Standard"/>
        <w:tabs>
          <w:tab w:val="left" w:pos="0"/>
        </w:tabs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73C2" w:rsidRDefault="0073584A">
      <w:pPr>
        <w:pStyle w:val="Standard"/>
        <w:ind w:right="4964"/>
      </w:pPr>
      <w:r>
        <w:rPr>
          <w:rFonts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cs="Times New Roman"/>
          <w:sz w:val="28"/>
          <w:szCs w:val="28"/>
          <w:lang w:val="ru-RU"/>
        </w:rPr>
        <w:t xml:space="preserve">о </w:t>
      </w:r>
      <w:r>
        <w:rPr>
          <w:rFonts w:cs="Times New Roman"/>
          <w:sz w:val="28"/>
          <w:szCs w:val="28"/>
        </w:rPr>
        <w:t>предоставлени</w:t>
      </w:r>
      <w:r>
        <w:rPr>
          <w:rFonts w:cs="Times New Roman"/>
          <w:sz w:val="28"/>
          <w:szCs w:val="28"/>
          <w:lang w:val="ru-RU"/>
        </w:rPr>
        <w:t>и</w:t>
      </w:r>
    </w:p>
    <w:p w:rsidR="005073C2" w:rsidRDefault="0073584A">
      <w:pPr>
        <w:pStyle w:val="Standard"/>
        <w:ind w:right="496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муниципальной услуги</w:t>
      </w:r>
    </w:p>
    <w:p w:rsidR="005073C2" w:rsidRDefault="0073584A">
      <w:pPr>
        <w:pStyle w:val="Standard"/>
        <w:ind w:right="4964"/>
      </w:pPr>
      <w:r>
        <w:rPr>
          <w:rFonts w:cs="Times New Roman"/>
          <w:sz w:val="28"/>
          <w:szCs w:val="28"/>
          <w:lang w:val="ru-RU"/>
        </w:rPr>
        <w:t>«Выдача разрешений на проведение земляных работ на территории муниципального образования</w:t>
      </w:r>
    </w:p>
    <w:p w:rsidR="005073C2" w:rsidRDefault="0073584A">
      <w:pPr>
        <w:pStyle w:val="Standard"/>
        <w:ind w:right="4964"/>
      </w:pPr>
      <w:r>
        <w:rPr>
          <w:rFonts w:cs="Times New Roman"/>
          <w:sz w:val="28"/>
          <w:szCs w:val="28"/>
          <w:lang w:val="ru-RU"/>
        </w:rPr>
        <w:t xml:space="preserve"> Пуштулимский  сельсовет</w:t>
      </w:r>
      <w:r>
        <w:rPr>
          <w:rFonts w:cs="Times New Roman"/>
          <w:sz w:val="28"/>
          <w:szCs w:val="28"/>
          <w:lang w:val="ru-RU"/>
        </w:rPr>
        <w:t xml:space="preserve"> Ельцовского района Алтайского края»</w:t>
      </w:r>
    </w:p>
    <w:p w:rsidR="005073C2" w:rsidRDefault="005073C2">
      <w:pPr>
        <w:pStyle w:val="Standard"/>
        <w:rPr>
          <w:rFonts w:cs="Times New Roman"/>
          <w:sz w:val="28"/>
          <w:szCs w:val="28"/>
        </w:rPr>
      </w:pPr>
    </w:p>
    <w:p w:rsidR="005073C2" w:rsidRDefault="0073584A" w:rsidP="007546F0">
      <w:pPr>
        <w:pStyle w:val="Standard"/>
        <w:spacing w:before="28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Руководствуясь Федеральным законом от 06.10.2003 №  131 «Об общих принципах организации местного самоуправления в Российской Федерации», </w:t>
      </w:r>
      <w:r>
        <w:rPr>
          <w:rFonts w:eastAsia="Times New Roman" w:cs="Times New Roman"/>
          <w:sz w:val="28"/>
          <w:szCs w:val="28"/>
          <w:lang w:val="ru-RU"/>
        </w:rPr>
        <w:t>Федерального закона от 27.07.2010 №210-ФЗ «Об организации предоставления го</w:t>
      </w:r>
      <w:r>
        <w:rPr>
          <w:rFonts w:eastAsia="Times New Roman" w:cs="Times New Roman"/>
          <w:sz w:val="28"/>
          <w:szCs w:val="28"/>
          <w:lang w:val="ru-RU"/>
        </w:rPr>
        <w:t>сударственных и муниципальных услуг»</w:t>
      </w:r>
      <w:r>
        <w:rPr>
          <w:rFonts w:eastAsia="Times New Roman" w:cs="Times New Roman"/>
          <w:sz w:val="28"/>
          <w:szCs w:val="28"/>
        </w:rPr>
        <w:t xml:space="preserve">, и на основании Устава </w:t>
      </w:r>
      <w:r>
        <w:rPr>
          <w:rFonts w:eastAsia="Times New Roman" w:cs="Times New Roman"/>
          <w:sz w:val="28"/>
          <w:szCs w:val="28"/>
          <w:lang w:val="ru-RU"/>
        </w:rPr>
        <w:t>муниципального образования Пуштулимский сельсовет Ельцовского района Алтайского края</w:t>
      </w:r>
    </w:p>
    <w:p w:rsidR="007546F0" w:rsidRDefault="007546F0" w:rsidP="007546F0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5073C2" w:rsidRDefault="0073584A">
      <w:pPr>
        <w:pStyle w:val="Standard"/>
        <w:spacing w:after="120"/>
        <w:ind w:firstLine="709"/>
        <w:jc w:val="center"/>
      </w:pPr>
      <w:r>
        <w:rPr>
          <w:rFonts w:cs="Times New Roman"/>
          <w:sz w:val="28"/>
          <w:szCs w:val="28"/>
        </w:rPr>
        <w:t>ПОСТАНОВЛЯ</w:t>
      </w:r>
      <w:r>
        <w:rPr>
          <w:rFonts w:cs="Times New Roman"/>
          <w:sz w:val="28"/>
          <w:szCs w:val="28"/>
          <w:lang w:val="ru-RU"/>
        </w:rPr>
        <w:t>Ю</w:t>
      </w:r>
      <w:r>
        <w:rPr>
          <w:rFonts w:cs="Times New Roman"/>
          <w:sz w:val="28"/>
          <w:szCs w:val="28"/>
        </w:rPr>
        <w:t>:</w:t>
      </w:r>
    </w:p>
    <w:p w:rsidR="005073C2" w:rsidRDefault="0073584A" w:rsidP="007546F0">
      <w:pPr>
        <w:pStyle w:val="Standard"/>
        <w:spacing w:after="120"/>
        <w:ind w:firstLine="709"/>
        <w:jc w:val="both"/>
      </w:pPr>
      <w:r>
        <w:rPr>
          <w:rFonts w:cs="Times New Roman"/>
          <w:sz w:val="28"/>
          <w:szCs w:val="28"/>
        </w:rPr>
        <w:t>1. Утвердить Административный регламент</w:t>
      </w:r>
      <w:r>
        <w:rPr>
          <w:rFonts w:cs="Times New Roman"/>
          <w:sz w:val="28"/>
          <w:szCs w:val="28"/>
          <w:lang w:val="ru-RU"/>
        </w:rPr>
        <w:t xml:space="preserve"> о </w:t>
      </w:r>
      <w:r>
        <w:rPr>
          <w:rFonts w:cs="Times New Roman"/>
          <w:sz w:val="28"/>
          <w:szCs w:val="28"/>
        </w:rPr>
        <w:t xml:space="preserve"> предоставлени</w:t>
      </w:r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</w:rPr>
        <w:t xml:space="preserve"> муниципальной услуг</w:t>
      </w:r>
      <w:r>
        <w:rPr>
          <w:rFonts w:cs="Times New Roman"/>
          <w:sz w:val="28"/>
          <w:szCs w:val="28"/>
          <w:lang w:val="ru-RU"/>
        </w:rPr>
        <w:t xml:space="preserve">и «Выдача разрешение </w:t>
      </w:r>
      <w:r>
        <w:rPr>
          <w:rFonts w:cs="Times New Roman"/>
          <w:sz w:val="28"/>
          <w:szCs w:val="28"/>
          <w:lang w:val="ru-RU"/>
        </w:rPr>
        <w:t xml:space="preserve">на проведение земляных работ на территории муниципального образования Пуштулимский сельсовет Ельцовского района Алтайского края </w:t>
      </w:r>
      <w:r>
        <w:rPr>
          <w:rFonts w:cs="Times New Roman"/>
          <w:sz w:val="28"/>
          <w:szCs w:val="28"/>
        </w:rPr>
        <w:t xml:space="preserve"> (приложение №1).</w:t>
      </w:r>
    </w:p>
    <w:p w:rsidR="005073C2" w:rsidRDefault="0073584A" w:rsidP="007546F0">
      <w:pPr>
        <w:pStyle w:val="ConsNormal"/>
        <w:widowControl/>
        <w:spacing w:after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 Опубликовать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данное постановление в установленном порядке.</w:t>
      </w:r>
    </w:p>
    <w:p w:rsidR="005073C2" w:rsidRDefault="0073584A" w:rsidP="007546F0">
      <w:pPr>
        <w:pStyle w:val="ConsNormal"/>
        <w:widowControl/>
        <w:spacing w:after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Административный регламент обнародовать путе</w:t>
      </w:r>
      <w:r>
        <w:rPr>
          <w:rFonts w:ascii="Times New Roman" w:hAnsi="Times New Roman" w:cs="Times New Roman"/>
          <w:sz w:val="28"/>
          <w:szCs w:val="28"/>
        </w:rPr>
        <w:t xml:space="preserve">м размещения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Ельцовского района.</w:t>
      </w:r>
    </w:p>
    <w:p w:rsidR="005073C2" w:rsidRDefault="0073584A" w:rsidP="007546F0">
      <w:pPr>
        <w:pStyle w:val="ConsNormal"/>
        <w:widowControl/>
        <w:spacing w:after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>секретаря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С.В.Бочкареву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3C2" w:rsidRDefault="005073C2">
      <w:pPr>
        <w:pStyle w:val="Standard"/>
        <w:rPr>
          <w:rFonts w:cs="Times New Roman"/>
          <w:sz w:val="28"/>
          <w:szCs w:val="28"/>
        </w:rPr>
      </w:pPr>
    </w:p>
    <w:p w:rsidR="005073C2" w:rsidRDefault="005073C2">
      <w:pPr>
        <w:pStyle w:val="Standard"/>
        <w:jc w:val="both"/>
        <w:rPr>
          <w:rFonts w:cs="Times New Roman"/>
          <w:sz w:val="28"/>
          <w:szCs w:val="28"/>
        </w:rPr>
      </w:pPr>
    </w:p>
    <w:p w:rsidR="005073C2" w:rsidRDefault="0073584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администрации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С.В. Федосов</w:t>
      </w:r>
    </w:p>
    <w:p w:rsidR="005073C2" w:rsidRDefault="0073584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</w:p>
    <w:p w:rsidR="005073C2" w:rsidRDefault="005073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073C2" w:rsidRDefault="005073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073C2" w:rsidRDefault="005073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073C2" w:rsidRDefault="005073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073C2" w:rsidRDefault="005073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073C2" w:rsidRDefault="005073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87"/>
        <w:tblW w:w="102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2"/>
        <w:gridCol w:w="5103"/>
      </w:tblGrid>
      <w:tr w:rsidR="007546F0" w:rsidTr="007546F0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6F0" w:rsidRDefault="007546F0" w:rsidP="007546F0">
            <w:pPr>
              <w:pStyle w:val="TableContents"/>
              <w:jc w:val="right"/>
              <w:rPr>
                <w:rFonts w:ascii="Arial" w:hAnsi="Arial" w:cs="Times New Roman"/>
              </w:rPr>
            </w:pP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6F0" w:rsidRDefault="007546F0" w:rsidP="007546F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7546F0" w:rsidRDefault="007546F0" w:rsidP="007546F0">
            <w:pPr>
              <w:pStyle w:val="Standard"/>
              <w:jc w:val="right"/>
            </w:pPr>
            <w:r>
              <w:rPr>
                <w:sz w:val="20"/>
                <w:szCs w:val="20"/>
              </w:rPr>
              <w:t xml:space="preserve">к постановлению администрации </w:t>
            </w:r>
            <w:r>
              <w:rPr>
                <w:sz w:val="20"/>
                <w:szCs w:val="20"/>
                <w:lang w:val="ru-RU"/>
              </w:rPr>
              <w:t>Пуштулимского</w:t>
            </w:r>
            <w:r>
              <w:rPr>
                <w:sz w:val="20"/>
                <w:szCs w:val="20"/>
              </w:rPr>
              <w:t xml:space="preserve"> сельсовета № </w:t>
            </w:r>
            <w:r>
              <w:rPr>
                <w:sz w:val="20"/>
                <w:szCs w:val="20"/>
                <w:lang w:val="ru-RU"/>
              </w:rPr>
              <w:t>29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.2015</w:t>
            </w:r>
          </w:p>
        </w:tc>
      </w:tr>
    </w:tbl>
    <w:p w:rsidR="005073C2" w:rsidRDefault="005073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073C2" w:rsidRDefault="005073C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546F0" w:rsidRDefault="007546F0">
      <w:pPr>
        <w:pStyle w:val="Standard"/>
        <w:jc w:val="center"/>
        <w:rPr>
          <w:b/>
          <w:bCs/>
          <w:lang w:val="ru-RU"/>
        </w:rPr>
      </w:pPr>
    </w:p>
    <w:p w:rsidR="007546F0" w:rsidRDefault="007546F0">
      <w:pPr>
        <w:pStyle w:val="Standard"/>
        <w:jc w:val="center"/>
        <w:rPr>
          <w:b/>
          <w:bCs/>
          <w:lang w:val="ru-RU"/>
        </w:rPr>
      </w:pPr>
    </w:p>
    <w:p w:rsidR="005073C2" w:rsidRDefault="0073584A" w:rsidP="007546F0">
      <w:pPr>
        <w:pStyle w:val="Standard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5073C2" w:rsidRDefault="0073584A" w:rsidP="007546F0">
      <w:pPr>
        <w:pStyle w:val="Standard"/>
        <w:jc w:val="center"/>
      </w:pPr>
      <w:r>
        <w:rPr>
          <w:b/>
          <w:bCs/>
        </w:rPr>
        <w:t xml:space="preserve">предоставления муниципальной услуги в администрации </w:t>
      </w:r>
      <w:r>
        <w:rPr>
          <w:b/>
          <w:bCs/>
          <w:lang w:val="ru-RU"/>
        </w:rPr>
        <w:t xml:space="preserve">Пуштулимского </w:t>
      </w:r>
      <w:r>
        <w:rPr>
          <w:b/>
          <w:bCs/>
          <w:lang w:val="ru-RU"/>
        </w:rPr>
        <w:t>сельсовета</w:t>
      </w:r>
      <w:r>
        <w:rPr>
          <w:b/>
          <w:bCs/>
        </w:rPr>
        <w:t xml:space="preserve"> «</w:t>
      </w:r>
      <w:r>
        <w:rPr>
          <w:rFonts w:cs="Times New Roman"/>
          <w:b/>
          <w:bCs/>
        </w:rPr>
        <w:t xml:space="preserve">Выдача разрешений на </w:t>
      </w:r>
      <w:r>
        <w:rPr>
          <w:rFonts w:cs="Times New Roman"/>
          <w:b/>
          <w:bCs/>
          <w:lang w:val="ru-RU"/>
        </w:rPr>
        <w:t>проведение</w:t>
      </w:r>
      <w:r>
        <w:rPr>
          <w:rFonts w:cs="Times New Roman"/>
          <w:b/>
          <w:bCs/>
        </w:rPr>
        <w:t xml:space="preserve"> земляных работ на территории </w:t>
      </w:r>
      <w:r>
        <w:rPr>
          <w:rFonts w:cs="Times New Roman"/>
          <w:b/>
          <w:bCs/>
          <w:lang w:val="ru-RU"/>
        </w:rPr>
        <w:t>муниципального образования Пуштулимский сельсовет Ельцовского района Алтайского края</w:t>
      </w:r>
      <w:r>
        <w:rPr>
          <w:b/>
          <w:bCs/>
        </w:rPr>
        <w:t>»</w:t>
      </w:r>
    </w:p>
    <w:p w:rsidR="005073C2" w:rsidRDefault="005073C2">
      <w:pPr>
        <w:pStyle w:val="Standard"/>
        <w:jc w:val="center"/>
        <w:rPr>
          <w:b/>
          <w:bCs/>
        </w:rPr>
      </w:pPr>
    </w:p>
    <w:p w:rsidR="005073C2" w:rsidRDefault="005073C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073C2" w:rsidRDefault="0073584A" w:rsidP="007546F0">
      <w:pPr>
        <w:pStyle w:val="Standard"/>
        <w:spacing w:line="200" w:lineRule="atLeast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5073C2" w:rsidRDefault="005073C2">
      <w:pPr>
        <w:pStyle w:val="Standard"/>
        <w:spacing w:line="200" w:lineRule="atLeast"/>
        <w:ind w:firstLine="2880"/>
        <w:jc w:val="both"/>
        <w:rPr>
          <w:b/>
          <w:bCs/>
        </w:rPr>
      </w:pPr>
    </w:p>
    <w:p w:rsidR="005073C2" w:rsidRDefault="0073584A">
      <w:pPr>
        <w:pStyle w:val="Standard"/>
        <w:ind w:firstLine="567"/>
      </w:pPr>
      <w:r>
        <w:t>1.1. Административный регламент предоставления муниципальной услуги «Выдача</w:t>
      </w:r>
      <w:r>
        <w:t xml:space="preserve"> разрешений на </w:t>
      </w:r>
      <w:r>
        <w:rPr>
          <w:lang w:val="ru-RU"/>
        </w:rPr>
        <w:t>проведение</w:t>
      </w:r>
      <w:r>
        <w:t xml:space="preserve"> земляных работ на территории </w:t>
      </w:r>
      <w:r>
        <w:rPr>
          <w:lang w:val="ru-RU"/>
        </w:rPr>
        <w:t>муниципального образования Пуштулимский сельсовет Ельцовского района Алтайского края</w:t>
      </w:r>
      <w:r>
        <w:t xml:space="preserve">» (далее - административный регламент или муниципальная услуга) разработан в целях повышения качества предоставления </w:t>
      </w:r>
      <w:r>
        <w:t>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5073C2" w:rsidRDefault="0073584A">
      <w:pPr>
        <w:pStyle w:val="Standard"/>
        <w:ind w:firstLine="540"/>
      </w:pPr>
      <w:r>
        <w:t>1.2.Административный регламент устанавливает стандарт предоставления муниципальной услуги, состав, последовательность и сроки вып</w:t>
      </w:r>
      <w:r>
        <w:t>олнения административных процедур по предоставлению муниципальной услуги, требования к порядку их выполнения, порядок и формы контроля за представлением муниципальной услуги, досудебный (внесудебный) порядок обжалования решений и действий (бездействия) орг</w:t>
      </w:r>
      <w:r>
        <w:t>ана, предоставляющего муниципальную услугу</w:t>
      </w:r>
    </w:p>
    <w:p w:rsidR="005073C2" w:rsidRDefault="0073584A">
      <w:pPr>
        <w:pStyle w:val="Standard"/>
        <w:ind w:firstLine="567"/>
      </w:pPr>
      <w:r>
        <w:t xml:space="preserve">1.3. Заявителями при получении муниципальной услуги являются физические и (или) юридические лица, индивидуальные предприниматели либо их уполномоченные представители, обратившиеся в администрацию </w:t>
      </w:r>
      <w:r>
        <w:rPr>
          <w:lang w:val="ru-RU"/>
        </w:rPr>
        <w:t>Пуштулимского сел</w:t>
      </w:r>
      <w:r>
        <w:rPr>
          <w:lang w:val="ru-RU"/>
        </w:rPr>
        <w:t>ьсовета</w:t>
      </w:r>
      <w:r>
        <w:t xml:space="preserve"> с заявлением о предоставлении муниципальной услуги.</w:t>
      </w:r>
    </w:p>
    <w:p w:rsidR="005073C2" w:rsidRDefault="005073C2">
      <w:pPr>
        <w:pStyle w:val="Standard"/>
      </w:pPr>
    </w:p>
    <w:p w:rsidR="005073C2" w:rsidRDefault="0073584A" w:rsidP="007546F0">
      <w:pPr>
        <w:pStyle w:val="Standard"/>
        <w:jc w:val="center"/>
        <w:rPr>
          <w:b/>
          <w:bCs/>
        </w:rPr>
      </w:pPr>
      <w:r>
        <w:rPr>
          <w:b/>
          <w:bCs/>
        </w:rPr>
        <w:t>2. СТАНДАРТ ПРЕДОСТАВЛЕНИЯ МУНИЦИПАЛЬНОЙ УСЛУГИ</w:t>
      </w:r>
    </w:p>
    <w:p w:rsidR="005073C2" w:rsidRDefault="005073C2">
      <w:pPr>
        <w:pStyle w:val="Standard"/>
        <w:ind w:firstLine="540"/>
        <w:rPr>
          <w:b/>
          <w:bCs/>
        </w:rPr>
      </w:pPr>
    </w:p>
    <w:p w:rsidR="005073C2" w:rsidRDefault="0073584A">
      <w:pPr>
        <w:pStyle w:val="Standard"/>
        <w:ind w:firstLine="540"/>
        <w:rPr>
          <w:b/>
          <w:bCs/>
        </w:rPr>
      </w:pPr>
      <w:r>
        <w:rPr>
          <w:b/>
          <w:bCs/>
        </w:rPr>
        <w:t>2.1. Наименование муниципальной услуги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 xml:space="preserve">2.1.1. </w:t>
      </w:r>
      <w:r>
        <w:rPr>
          <w:bCs/>
        </w:rPr>
        <w:t>Наименование муниципальной услуги – в</w:t>
      </w:r>
      <w:r>
        <w:t xml:space="preserve">ыдача разрешений на </w:t>
      </w:r>
      <w:r>
        <w:rPr>
          <w:lang w:val="ru-RU"/>
        </w:rPr>
        <w:t>проведение</w:t>
      </w:r>
      <w:r>
        <w:t xml:space="preserve"> земляных работ на территории </w:t>
      </w:r>
      <w:r>
        <w:rPr>
          <w:rFonts w:cs="Times New Roman"/>
          <w:lang w:val="ru-RU"/>
        </w:rPr>
        <w:t>мун</w:t>
      </w:r>
      <w:r>
        <w:rPr>
          <w:rFonts w:cs="Times New Roman"/>
          <w:lang w:val="ru-RU"/>
        </w:rPr>
        <w:t>иципального образования Пуштулимский сельсовет Ельцовского района Алтайского края</w:t>
      </w:r>
      <w:r>
        <w:t xml:space="preserve"> (далее - выдача разрешений).</w:t>
      </w:r>
    </w:p>
    <w:p w:rsidR="005073C2" w:rsidRDefault="0073584A">
      <w:pPr>
        <w:pStyle w:val="Standard"/>
        <w:ind w:right="-3" w:firstLine="567"/>
      </w:pPr>
      <w:r>
        <w:t xml:space="preserve">Муниципальная услуга предоставляется в случаях проведения земляных работ, установленных Правилами благоустройства, </w:t>
      </w:r>
      <w:r>
        <w:rPr>
          <w:lang w:val="ru-RU"/>
        </w:rPr>
        <w:t>озеленения, обеспечения чистот</w:t>
      </w:r>
      <w:r>
        <w:rPr>
          <w:lang w:val="ru-RU"/>
        </w:rPr>
        <w:t xml:space="preserve">ы и порядка на </w:t>
      </w:r>
      <w:r>
        <w:t xml:space="preserve"> территории </w:t>
      </w:r>
      <w:r>
        <w:rPr>
          <w:lang w:val="ru-RU"/>
        </w:rPr>
        <w:t>муниципального образования Пуштулимский сельсовет Ельцовского района Алтайского края</w:t>
      </w:r>
      <w:r>
        <w:t xml:space="preserve"> (Решение </w:t>
      </w:r>
      <w:r>
        <w:rPr>
          <w:lang w:val="ru-RU"/>
        </w:rPr>
        <w:t>Пуштулимского сельского Совета депутатов</w:t>
      </w:r>
      <w:r>
        <w:t xml:space="preserve"> от </w:t>
      </w:r>
      <w:r>
        <w:rPr>
          <w:lang w:val="ru-RU"/>
        </w:rPr>
        <w:t>04</w:t>
      </w:r>
      <w:r>
        <w:t>. 0</w:t>
      </w:r>
      <w:r>
        <w:rPr>
          <w:lang w:val="ru-RU"/>
        </w:rPr>
        <w:t>9</w:t>
      </w:r>
      <w:r>
        <w:t>.201</w:t>
      </w:r>
      <w:r>
        <w:rPr>
          <w:lang w:val="ru-RU"/>
        </w:rPr>
        <w:t>5</w:t>
      </w:r>
      <w:r>
        <w:t xml:space="preserve"> г. № 1</w:t>
      </w:r>
      <w:r>
        <w:rPr>
          <w:lang w:val="ru-RU"/>
        </w:rPr>
        <w:t>1</w:t>
      </w:r>
      <w:r>
        <w:t>).</w:t>
      </w:r>
    </w:p>
    <w:p w:rsidR="005073C2" w:rsidRDefault="005073C2">
      <w:pPr>
        <w:pStyle w:val="Standard"/>
        <w:tabs>
          <w:tab w:val="left" w:pos="0"/>
        </w:tabs>
        <w:ind w:firstLine="567"/>
        <w:rPr>
          <w:bCs/>
        </w:rPr>
      </w:pPr>
    </w:p>
    <w:p w:rsidR="005073C2" w:rsidRDefault="0073584A">
      <w:pPr>
        <w:pStyle w:val="Standard"/>
        <w:rPr>
          <w:b/>
          <w:bCs/>
        </w:rPr>
      </w:pPr>
      <w:r>
        <w:rPr>
          <w:b/>
          <w:bCs/>
        </w:rPr>
        <w:t>2.2. Наименование органа, предоставляющего муниципальную услугу</w:t>
      </w:r>
    </w:p>
    <w:p w:rsidR="005073C2" w:rsidRDefault="005073C2">
      <w:pPr>
        <w:pStyle w:val="Standard"/>
        <w:ind w:firstLine="540"/>
        <w:rPr>
          <w:bCs/>
        </w:rPr>
      </w:pPr>
    </w:p>
    <w:p w:rsidR="005073C2" w:rsidRDefault="0073584A">
      <w:pPr>
        <w:pStyle w:val="Standard"/>
        <w:tabs>
          <w:tab w:val="left" w:pos="0"/>
        </w:tabs>
        <w:ind w:firstLine="567"/>
      </w:pPr>
      <w:r>
        <w:rPr>
          <w:bCs/>
        </w:rPr>
        <w:t>2.2.1. Муниципальная услуга</w:t>
      </w:r>
      <w:r>
        <w:t xml:space="preserve"> предоставляется администрацией </w:t>
      </w:r>
      <w:r>
        <w:rPr>
          <w:lang w:val="ru-RU"/>
        </w:rPr>
        <w:t>Пуштулимского сельсовета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rPr>
          <w:bCs/>
        </w:rPr>
        <w:t xml:space="preserve">2.2.2. Информация о порядке предоставления муниципальной услуги предоставляется непосредственно в администрации </w:t>
      </w:r>
      <w:r>
        <w:rPr>
          <w:bCs/>
          <w:lang w:val="ru-RU"/>
        </w:rPr>
        <w:t>Пуштулимского сельсовета при</w:t>
      </w:r>
      <w:r>
        <w:rPr>
          <w:bCs/>
        </w:rPr>
        <w:t xml:space="preserve"> лично</w:t>
      </w:r>
      <w:r>
        <w:rPr>
          <w:bCs/>
          <w:lang w:val="ru-RU"/>
        </w:rPr>
        <w:t>м</w:t>
      </w:r>
      <w:r>
        <w:rPr>
          <w:bCs/>
        </w:rPr>
        <w:t xml:space="preserve"> прием</w:t>
      </w:r>
      <w:r>
        <w:rPr>
          <w:bCs/>
          <w:lang w:val="ru-RU"/>
        </w:rPr>
        <w:t>е</w:t>
      </w:r>
      <w:r>
        <w:rPr>
          <w:bCs/>
        </w:rPr>
        <w:t xml:space="preserve"> граждан, </w:t>
      </w:r>
      <w:r>
        <w:rPr>
          <w:bCs/>
          <w:lang w:val="ru-RU"/>
        </w:rPr>
        <w:t>а так же</w:t>
      </w:r>
      <w:r>
        <w:rPr>
          <w:bCs/>
          <w:lang w:val="ru-RU"/>
        </w:rPr>
        <w:t xml:space="preserve"> на </w:t>
      </w:r>
      <w:r>
        <w:rPr>
          <w:bCs/>
        </w:rPr>
        <w:t xml:space="preserve"> информационных стендах </w:t>
      </w:r>
      <w:r>
        <w:t xml:space="preserve"> </w:t>
      </w:r>
      <w:r>
        <w:rPr>
          <w:lang w:val="ru-RU"/>
        </w:rPr>
        <w:t>а</w:t>
      </w:r>
      <w:r>
        <w:t xml:space="preserve">дминистрации </w:t>
      </w:r>
      <w:r>
        <w:rPr>
          <w:bCs/>
          <w:lang w:val="ru-RU"/>
        </w:rPr>
        <w:t>Пуштулимского сельсовета</w:t>
      </w:r>
    </w:p>
    <w:p w:rsidR="005073C2" w:rsidRDefault="0073584A">
      <w:pPr>
        <w:pStyle w:val="Standard"/>
        <w:ind w:firstLine="540"/>
      </w:pPr>
      <w:r>
        <w:rPr>
          <w:bCs/>
        </w:rPr>
        <w:t xml:space="preserve">2.2.3. Почтовый адрес для направления обращений в администрацию </w:t>
      </w:r>
      <w:r>
        <w:rPr>
          <w:bCs/>
          <w:lang w:val="ru-RU"/>
        </w:rPr>
        <w:t>Пуштулимского сельсовета</w:t>
      </w:r>
      <w:r>
        <w:rPr>
          <w:bCs/>
        </w:rPr>
        <w:t xml:space="preserve"> :</w:t>
      </w:r>
    </w:p>
    <w:p w:rsidR="005073C2" w:rsidRDefault="0073584A">
      <w:pPr>
        <w:pStyle w:val="Standard"/>
        <w:ind w:firstLine="540"/>
      </w:pPr>
      <w:r>
        <w:rPr>
          <w:bCs/>
        </w:rPr>
        <w:t>65947</w:t>
      </w:r>
      <w:r>
        <w:rPr>
          <w:bCs/>
          <w:lang w:val="ru-RU"/>
        </w:rPr>
        <w:t>3</w:t>
      </w:r>
      <w:r>
        <w:rPr>
          <w:bCs/>
        </w:rPr>
        <w:t xml:space="preserve">, Российская Федерация, </w:t>
      </w:r>
      <w:r>
        <w:rPr>
          <w:bCs/>
          <w:lang w:val="ru-RU"/>
        </w:rPr>
        <w:t>Алтайский край</w:t>
      </w:r>
      <w:r>
        <w:rPr>
          <w:bCs/>
        </w:rPr>
        <w:t xml:space="preserve">, </w:t>
      </w:r>
      <w:r>
        <w:rPr>
          <w:bCs/>
          <w:lang w:val="ru-RU"/>
        </w:rPr>
        <w:t>Ельцовский</w:t>
      </w:r>
      <w:r>
        <w:rPr>
          <w:bCs/>
        </w:rPr>
        <w:t xml:space="preserve"> район, с. </w:t>
      </w:r>
      <w:r>
        <w:rPr>
          <w:bCs/>
          <w:lang w:val="ru-RU"/>
        </w:rPr>
        <w:t>Пуштулим</w:t>
      </w:r>
      <w:r>
        <w:rPr>
          <w:bCs/>
        </w:rPr>
        <w:t xml:space="preserve">, ул. </w:t>
      </w:r>
      <w:r>
        <w:rPr>
          <w:bCs/>
          <w:lang w:val="ru-RU"/>
        </w:rPr>
        <w:t>Советская</w:t>
      </w:r>
      <w:r>
        <w:rPr>
          <w:bCs/>
        </w:rPr>
        <w:t xml:space="preserve">, д. </w:t>
      </w:r>
      <w:r>
        <w:rPr>
          <w:bCs/>
          <w:lang w:val="ru-RU"/>
        </w:rPr>
        <w:t>25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rPr>
          <w:bCs/>
        </w:rPr>
        <w:t xml:space="preserve">2.2.4. График работы администрации </w:t>
      </w:r>
      <w:r>
        <w:rPr>
          <w:bCs/>
          <w:lang w:val="ru-RU"/>
        </w:rPr>
        <w:t>Пуштулимского сельсовета</w:t>
      </w:r>
      <w:r>
        <w:rPr>
          <w:bCs/>
        </w:rPr>
        <w:t>:</w:t>
      </w:r>
    </w:p>
    <w:p w:rsidR="005073C2" w:rsidRDefault="0073584A">
      <w:pPr>
        <w:pStyle w:val="Standard"/>
        <w:tabs>
          <w:tab w:val="left" w:pos="0"/>
        </w:tabs>
      </w:pPr>
      <w:r>
        <w:t xml:space="preserve">понедельник, вторник, среда, четверг, пятница с 09 ч. 00 мин. до 17 ч. 00 мин.  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rPr>
          <w:lang w:val="ru-RU"/>
        </w:rPr>
        <w:t>О</w:t>
      </w:r>
      <w:r>
        <w:t>беденный перерыв с 13 ч. 00 мин. до 14 ч. 00 мин.,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Выходные дни – суббота, воскресенье.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rPr>
          <w:bCs/>
        </w:rPr>
        <w:t>Муниципальная услуга - в</w:t>
      </w:r>
      <w:r>
        <w:t xml:space="preserve">ыдача разрешений на производство земляных работ на территории </w:t>
      </w:r>
      <w:r>
        <w:rPr>
          <w:rFonts w:cs="Times New Roman"/>
          <w:lang w:val="ru-RU"/>
        </w:rPr>
        <w:t>муниципального образования Пуштулимский сельсовет Ельцовского района Алтайского края</w:t>
      </w:r>
      <w:r>
        <w:t xml:space="preserve">  оказывается в следующие дни и часы: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Понедельник, вторник и четверг с 09 ч. 00 мин. до 13 ч. 00 мин.</w:t>
      </w:r>
    </w:p>
    <w:p w:rsidR="005073C2" w:rsidRDefault="0073584A">
      <w:pPr>
        <w:pStyle w:val="Standard"/>
        <w:ind w:firstLine="540"/>
        <w:rPr>
          <w:bCs/>
        </w:rPr>
      </w:pPr>
      <w:r>
        <w:rPr>
          <w:bCs/>
        </w:rPr>
        <w:t>2.2.5. С</w:t>
      </w:r>
      <w:r>
        <w:rPr>
          <w:bCs/>
        </w:rPr>
        <w:t>правочные телефоны: 8 (38593) 26-3-32;</w:t>
      </w:r>
    </w:p>
    <w:p w:rsidR="005073C2" w:rsidRDefault="0073584A">
      <w:pPr>
        <w:pStyle w:val="Standard"/>
        <w:ind w:firstLine="540"/>
        <w:rPr>
          <w:bCs/>
        </w:rPr>
      </w:pPr>
      <w:r>
        <w:rPr>
          <w:bCs/>
        </w:rPr>
        <w:t>2.2.6. Информирование о получении консультаций по процедуре предоставления муниципальной услуги осуществляется в устной или письменной форме. Муниципальные служащие и должностные лица, осуществляющие устное информиров</w:t>
      </w:r>
      <w:r>
        <w:rPr>
          <w:bCs/>
        </w:rPr>
        <w:t>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осуществляет не более 10 минут.</w:t>
      </w:r>
    </w:p>
    <w:p w:rsidR="005073C2" w:rsidRDefault="0073584A">
      <w:pPr>
        <w:pStyle w:val="Standard"/>
        <w:ind w:firstLine="540"/>
        <w:rPr>
          <w:bCs/>
        </w:rPr>
      </w:pPr>
      <w:r>
        <w:rPr>
          <w:bCs/>
        </w:rPr>
        <w:t>2.2.7. Муницип</w:t>
      </w:r>
      <w:r>
        <w:rPr>
          <w:bCs/>
        </w:rPr>
        <w:t>альные служащие и должностные лица, осуществляющие прием или консультирование (лично или по телефону), обязаны подробно, в вежливой (корректной) форме информировать обратившихся по интересующим их вопросам. Ответ на телефонный звонок должен начинаться с ин</w:t>
      </w:r>
      <w:r>
        <w:rPr>
          <w:bCs/>
        </w:rPr>
        <w:t>формации о наименовании органа местного самоуправления.</w:t>
      </w:r>
    </w:p>
    <w:p w:rsidR="005073C2" w:rsidRDefault="0073584A">
      <w:pPr>
        <w:pStyle w:val="Standard"/>
        <w:ind w:firstLine="540"/>
        <w:rPr>
          <w:bCs/>
        </w:rPr>
      </w:pPr>
      <w:r>
        <w:rPr>
          <w:bCs/>
        </w:rPr>
        <w:t>2.2.8. Заявители имеют право на получение сведений о прохождении процедур по рассмотрению его обращения.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 xml:space="preserve">2.2.9 Информирование заявителей о порядке предоставления муниципальной услуги осуществляется в </w:t>
      </w:r>
      <w:r>
        <w:t>виде: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индивидуального информирования;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публичного информирования.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Информирование проводится в форме: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устного информирования;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письменного информирования.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2.2.10. Индивидуальное устное информирование о порядке предоставления муниципальной услуги обесп</w:t>
      </w:r>
      <w:r>
        <w:t>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2.2.11. Заявитель имеет право на получение сведений о стадии прохождения его обращения.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 xml:space="preserve">2.2.12. При информировании </w:t>
      </w:r>
      <w:r>
        <w:t>заявителя о порядке предоставления муниципальной услуги должностное лицо сообщает информацию по следующим вопросам: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категории заявителей, имеющих право на получение муниципальной услуги;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перечень документов, требуемых от заявителя, необходимых для полу</w:t>
      </w:r>
      <w:r>
        <w:t>чения муниципальной услуги;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требования к заверению документов и сведений;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необходимость представления дополнительных документов и све</w:t>
      </w:r>
      <w:r>
        <w:t>дений.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Информирование по иным вопросам осуществляется только на основании письменного обращения.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При ответе на телефонные звонки должностное лицо должно назвать фамилию, имя, отчество, занимаемую должность органа местного самоуправления, предложить граждан</w:t>
      </w:r>
      <w:r>
        <w:t>ину представиться и изложить суть вопроса.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</w:t>
      </w:r>
      <w:r>
        <w:t>ной услуги должно проводиться с использованием официально-делового стиля речи.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 xml:space="preserve"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</w:t>
      </w:r>
      <w:r>
        <w:t>аппарат.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</w:t>
      </w:r>
      <w:r>
        <w:t>и косвенно влияющее на индивидуальное решение гражданина.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</w:t>
      </w:r>
      <w:r>
        <w:t xml:space="preserve">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</w:t>
      </w:r>
      <w:r>
        <w:t>для него время для устного информирования по интересующему его вопросу.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2.2.13.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</w:t>
      </w:r>
      <w:r>
        <w:t>твляется путем направления ответов почтовым отправлением, а также электронной почтой.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2.2.14 Публичное информирование о порядке предос</w:t>
      </w:r>
      <w:r>
        <w:t>тавления муниципальной услуги осуществляется посредством размещения соответствующей информации в средствах массовой информации, представляющего муниципальную услугу, а также на информационных стендах в местах предоставления муниципальной услуги.</w:t>
      </w:r>
    </w:p>
    <w:p w:rsidR="005073C2" w:rsidRDefault="0073584A">
      <w:pPr>
        <w:pStyle w:val="Standard"/>
        <w:ind w:firstLine="567"/>
      </w:pPr>
      <w:r>
        <w:t>2.2.15 Зая</w:t>
      </w:r>
      <w:r>
        <w:t>вление, поступившее в орган местного самоуправления или должностному лицу в форме электронного документа с приложением необходимых документов, подлежит рассмотрению в порядке, установленном Федеральным законом от 2 мая 2006 г. № 59-ФЗ «О порядке рассмотрен</w:t>
      </w:r>
      <w:r>
        <w:t>ия обращений граждан Российской Федерации».</w:t>
      </w:r>
    </w:p>
    <w:p w:rsidR="005073C2" w:rsidRDefault="005073C2">
      <w:pPr>
        <w:pStyle w:val="Standard"/>
        <w:ind w:firstLine="540"/>
      </w:pPr>
    </w:p>
    <w:p w:rsidR="005073C2" w:rsidRDefault="0073584A">
      <w:pPr>
        <w:pStyle w:val="ConsPlusNormal"/>
        <w:tabs>
          <w:tab w:val="left" w:pos="-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Результат предоставления муниципальной услуги</w:t>
      </w:r>
    </w:p>
    <w:p w:rsidR="005073C2" w:rsidRDefault="005073C2">
      <w:pPr>
        <w:pStyle w:val="ConsPlusNormal"/>
        <w:tabs>
          <w:tab w:val="left" w:pos="-360"/>
        </w:tabs>
        <w:rPr>
          <w:rFonts w:ascii="Times New Roman" w:hAnsi="Times New Roman" w:cs="Times New Roman"/>
          <w:sz w:val="24"/>
          <w:szCs w:val="24"/>
        </w:rPr>
      </w:pPr>
    </w:p>
    <w:p w:rsidR="005073C2" w:rsidRDefault="0073584A">
      <w:pPr>
        <w:pStyle w:val="Standard"/>
        <w:ind w:firstLine="540"/>
      </w:pPr>
      <w:r>
        <w:t>2.3.1. Конечными результатами предоставления муниципальной услуги могут являться:</w:t>
      </w:r>
    </w:p>
    <w:p w:rsidR="005073C2" w:rsidRDefault="0073584A">
      <w:pPr>
        <w:pStyle w:val="Standard"/>
        <w:ind w:firstLine="540"/>
      </w:pPr>
      <w:r>
        <w:t xml:space="preserve">- </w:t>
      </w:r>
      <w:r>
        <w:rPr>
          <w:bCs/>
        </w:rPr>
        <w:t>выдача заявителю</w:t>
      </w:r>
      <w:r>
        <w:t xml:space="preserve"> разрешения на производство земляных работ (приложение № 2);</w:t>
      </w:r>
    </w:p>
    <w:p w:rsidR="005073C2" w:rsidRDefault="0073584A">
      <w:pPr>
        <w:pStyle w:val="Standard"/>
        <w:ind w:firstLine="540"/>
      </w:pPr>
      <w:r>
        <w:rPr>
          <w:bCs/>
        </w:rPr>
        <w:t xml:space="preserve">- </w:t>
      </w:r>
      <w:r>
        <w:t>мотивированный отказ в выдаче разрешения на производство земляных работ, оформленный в письменной форме (приложение № 3).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>
      <w:pPr>
        <w:pStyle w:val="Standard"/>
        <w:ind w:firstLine="540"/>
        <w:rPr>
          <w:b/>
          <w:bCs/>
        </w:rPr>
      </w:pPr>
      <w:r>
        <w:rPr>
          <w:b/>
          <w:bCs/>
        </w:rPr>
        <w:t>2.4. Срок предоставления муниципальной услуги</w:t>
      </w:r>
    </w:p>
    <w:p w:rsidR="005073C2" w:rsidRDefault="005073C2">
      <w:pPr>
        <w:pStyle w:val="Standard"/>
        <w:ind w:firstLine="540"/>
        <w:rPr>
          <w:b/>
          <w:bCs/>
        </w:rPr>
      </w:pPr>
    </w:p>
    <w:p w:rsidR="005073C2" w:rsidRDefault="0073584A">
      <w:pPr>
        <w:pStyle w:val="Standard"/>
        <w:ind w:firstLine="540"/>
      </w:pPr>
      <w:r>
        <w:rPr>
          <w:bCs/>
        </w:rPr>
        <w:t xml:space="preserve">2.4.1. </w:t>
      </w:r>
      <w:r>
        <w:t>Выдача разрешений при прокладке, перекладке и ремонте инженерных коммуникаци</w:t>
      </w:r>
      <w:r>
        <w:t>й, подземных сооружений, а также благоустройстве, установке временных сооружений осуществляется в течение 5 календарных дней со дня подачи заявления.</w:t>
      </w:r>
    </w:p>
    <w:p w:rsidR="005073C2" w:rsidRDefault="0073584A">
      <w:pPr>
        <w:pStyle w:val="Standard"/>
        <w:ind w:firstLine="540"/>
      </w:pPr>
      <w:r>
        <w:t>2.4.2. Выдача разрешений, связанных с устранением аварий на инженерных сетях, осуществляется в течение 2 к</w:t>
      </w:r>
      <w:r>
        <w:t>алендарных дней со дня подачи заявки.</w:t>
      </w:r>
    </w:p>
    <w:p w:rsidR="005073C2" w:rsidRDefault="0073584A">
      <w:pPr>
        <w:pStyle w:val="Standard"/>
      </w:pPr>
      <w:r>
        <w:t xml:space="preserve">        2.4.3. Мотивированный отказ в выдаче разрешений принимается в течение 2 рабочих дней и направляется заявителю в течение 7 рабочих дней с момента регистрации заявления.</w:t>
      </w:r>
    </w:p>
    <w:p w:rsidR="005073C2" w:rsidRDefault="005073C2">
      <w:pPr>
        <w:pStyle w:val="Standard"/>
        <w:ind w:firstLine="540"/>
      </w:pPr>
    </w:p>
    <w:p w:rsidR="005073C2" w:rsidRDefault="0073584A">
      <w:pPr>
        <w:pStyle w:val="Standard"/>
        <w:tabs>
          <w:tab w:val="left" w:pos="0"/>
        </w:tabs>
        <w:ind w:firstLine="567"/>
        <w:rPr>
          <w:b/>
        </w:rPr>
      </w:pPr>
      <w:r>
        <w:rPr>
          <w:b/>
        </w:rPr>
        <w:t xml:space="preserve">2.5. Предоставление муниципальной услуги </w:t>
      </w:r>
      <w:r>
        <w:rPr>
          <w:b/>
        </w:rPr>
        <w:t>осуществляется в соответствии с: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 xml:space="preserve">- Федеральным законом от 02.05.2006 № 59-ФЗ «О порядке рассмотрения обращений граждан Российской </w:t>
      </w:r>
      <w:r>
        <w:t>Федерации»;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Федеральным законом от 27.07.2010 № 210-ФЗ «Об организации предоставления государственных и муниципальных услуг»;</w:t>
      </w:r>
    </w:p>
    <w:p w:rsidR="005073C2" w:rsidRDefault="0073584A">
      <w:pPr>
        <w:pStyle w:val="Standard"/>
        <w:tabs>
          <w:tab w:val="left" w:pos="-360"/>
          <w:tab w:val="left" w:pos="0"/>
        </w:tabs>
        <w:ind w:firstLine="567"/>
      </w:pPr>
      <w:r>
        <w:t xml:space="preserve">- Уставом </w:t>
      </w:r>
      <w:r>
        <w:rPr>
          <w:rFonts w:cs="Times New Roman"/>
          <w:lang w:val="ru-RU"/>
        </w:rPr>
        <w:t>муниципального образования Пуштулимский сельсовет Ельцовского района Алтайского края</w:t>
      </w:r>
      <w:r>
        <w:t xml:space="preserve"> ;</w:t>
      </w:r>
    </w:p>
    <w:p w:rsidR="005073C2" w:rsidRDefault="0073584A">
      <w:pPr>
        <w:pStyle w:val="Standard"/>
        <w:numPr>
          <w:ilvl w:val="0"/>
          <w:numId w:val="4"/>
        </w:numPr>
        <w:tabs>
          <w:tab w:val="left" w:pos="-360"/>
          <w:tab w:val="left" w:pos="0"/>
        </w:tabs>
        <w:ind w:firstLine="567"/>
      </w:pPr>
      <w:r>
        <w:t xml:space="preserve">Решением </w:t>
      </w:r>
      <w:r>
        <w:rPr>
          <w:lang w:val="ru-RU"/>
        </w:rPr>
        <w:t xml:space="preserve">Пуштулимского </w:t>
      </w:r>
      <w:r>
        <w:rPr>
          <w:lang w:val="ru-RU"/>
        </w:rPr>
        <w:t>сельского Совета депутатов</w:t>
      </w:r>
      <w:r>
        <w:t xml:space="preserve"> от </w:t>
      </w:r>
      <w:r>
        <w:rPr>
          <w:lang w:val="ru-RU"/>
        </w:rPr>
        <w:t>04</w:t>
      </w:r>
      <w:r>
        <w:t>.0</w:t>
      </w:r>
      <w:r>
        <w:rPr>
          <w:lang w:val="ru-RU"/>
        </w:rPr>
        <w:t>9</w:t>
      </w:r>
      <w:r>
        <w:t>.201</w:t>
      </w:r>
      <w:r>
        <w:rPr>
          <w:lang w:val="ru-RU"/>
        </w:rPr>
        <w:t>5</w:t>
      </w:r>
      <w:r>
        <w:t xml:space="preserve"> г. № 1</w:t>
      </w:r>
      <w:r>
        <w:rPr>
          <w:lang w:val="ru-RU"/>
        </w:rPr>
        <w:t>1</w:t>
      </w:r>
      <w:r>
        <w:t xml:space="preserve"> «</w:t>
      </w:r>
      <w:hyperlink r:id="rId7" w:history="1">
        <w:r>
          <w:t>Об утверждении Правил благоустройства</w:t>
        </w:r>
      </w:hyperlink>
      <w:r>
        <w:rPr>
          <w:color w:val="FFFFFF"/>
        </w:rPr>
        <w:t xml:space="preserve">, </w:t>
      </w:r>
      <w:r>
        <w:rPr>
          <w:lang w:val="ru-RU"/>
        </w:rPr>
        <w:t xml:space="preserve">озеленения, обеспечения чистоты и порядка на </w:t>
      </w:r>
      <w:r>
        <w:rPr>
          <w:lang w:val="ru-RU"/>
        </w:rPr>
        <w:t xml:space="preserve">территории </w:t>
      </w:r>
      <w:r>
        <w:rPr>
          <w:rFonts w:cs="Times New Roman"/>
          <w:lang w:val="ru-RU"/>
        </w:rPr>
        <w:t>муниципального образования Пуштулимский сельсовет Ельцовского района Алтайского края</w:t>
      </w:r>
      <w:r>
        <w:rPr>
          <w:lang w:val="ru-RU"/>
        </w:rPr>
        <w:t xml:space="preserve"> </w:t>
      </w:r>
      <w:r>
        <w:t>».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>
      <w:pPr>
        <w:pStyle w:val="Standard"/>
        <w:rPr>
          <w:b/>
          <w:bCs/>
        </w:rPr>
      </w:pPr>
      <w:r>
        <w:rPr>
          <w:b/>
          <w:bCs/>
        </w:rPr>
        <w:t>2.6. Перечень документов, необходимых для предоставления муниципальной услуги</w:t>
      </w:r>
    </w:p>
    <w:p w:rsidR="005073C2" w:rsidRDefault="0073584A">
      <w:pPr>
        <w:pStyle w:val="Standard"/>
        <w:ind w:firstLine="709"/>
      </w:pPr>
      <w:r>
        <w:t>2.6.1 Перечень документов, необходимых для предоставления муниципальной услуги</w:t>
      </w:r>
      <w:r>
        <w:t xml:space="preserve"> и требования к ним (далее - пакет документов):</w:t>
      </w:r>
    </w:p>
    <w:p w:rsidR="005073C2" w:rsidRDefault="0073584A">
      <w:pPr>
        <w:pStyle w:val="Standard"/>
        <w:ind w:firstLine="709"/>
      </w:pPr>
      <w:r>
        <w:t>2.6.1. Пакет документов, необходимый для предоставления муниципальной услуги при прокладке, перекладке и ремонте инженерных коммуникаций, подземных сооружений, а также благоустройстве, установке временных соо</w:t>
      </w:r>
      <w:r>
        <w:t>ружений:</w:t>
      </w:r>
    </w:p>
    <w:p w:rsidR="005073C2" w:rsidRDefault="0073584A">
      <w:pPr>
        <w:pStyle w:val="Standard"/>
        <w:ind w:firstLine="709"/>
      </w:pPr>
      <w:r>
        <w:t>заявление по форме согласно приложению № 1 к настоящему административному регламенту;</w:t>
      </w:r>
    </w:p>
    <w:p w:rsidR="005073C2" w:rsidRDefault="0073584A">
      <w:pPr>
        <w:pStyle w:val="Standard"/>
        <w:ind w:firstLine="720"/>
      </w:pPr>
      <w:r>
        <w:t>проектная документация, согласованная со всеми заинтересованными лицами (организациями);</w:t>
      </w:r>
    </w:p>
    <w:p w:rsidR="005073C2" w:rsidRDefault="0073584A">
      <w:pPr>
        <w:pStyle w:val="Standard"/>
        <w:ind w:firstLine="720"/>
      </w:pPr>
      <w:r>
        <w:t>документы, подтверждающие полномочия лиц подписавшего заявление.</w:t>
      </w:r>
    </w:p>
    <w:p w:rsidR="005073C2" w:rsidRDefault="0073584A">
      <w:pPr>
        <w:pStyle w:val="Standard"/>
        <w:ind w:firstLine="708"/>
      </w:pPr>
      <w:r>
        <w:t xml:space="preserve">2.6.2. </w:t>
      </w:r>
      <w:r>
        <w:t>Пакет документов, необходимый для предоставления муниципальной услуги при устранении аварий на инженерных  сетях:</w:t>
      </w:r>
    </w:p>
    <w:p w:rsidR="005073C2" w:rsidRDefault="0073584A">
      <w:pPr>
        <w:pStyle w:val="Standard"/>
        <w:ind w:firstLine="709"/>
      </w:pPr>
      <w:r>
        <w:t>заявление по примерной форме согласно приложению № 1 к настоящему административному регламенту;</w:t>
      </w:r>
    </w:p>
    <w:p w:rsidR="005073C2" w:rsidRDefault="0073584A">
      <w:pPr>
        <w:pStyle w:val="Standard"/>
        <w:ind w:firstLine="709"/>
      </w:pPr>
      <w:r>
        <w:t>фрагмент топографического Плана, подтверждающи</w:t>
      </w:r>
      <w:r>
        <w:t>й наличие сетей инженерно-технического обеспечения;</w:t>
      </w:r>
    </w:p>
    <w:p w:rsidR="005073C2" w:rsidRDefault="0073584A">
      <w:pPr>
        <w:pStyle w:val="Standard"/>
        <w:ind w:firstLine="720"/>
      </w:pPr>
      <w:r>
        <w:t>документы, подтверждающие полномочия лиц подписавшего заявление.</w:t>
      </w:r>
    </w:p>
    <w:p w:rsidR="005073C2" w:rsidRDefault="0073584A">
      <w:pPr>
        <w:pStyle w:val="Standard"/>
        <w:ind w:firstLine="709"/>
      </w:pPr>
      <w:r>
        <w:t>2.6.3. Документы должны иметь полную комплектность и подписи сторон, тексты документов и наименования юридических лиц, индивидуальных предп</w:t>
      </w:r>
      <w:r>
        <w:t>ринимателей  написаны разборчиво, в документах не должно быть  подчисток, приписок, зачеркнутых слов и иных, не оговоренных исправлений, документы не должны быть исполнены карандашом, не должны иметь серьезных повреждений, наличие которых не позволяет одно</w:t>
      </w:r>
      <w:r>
        <w:t>значно истолковать их содержание.</w:t>
      </w:r>
    </w:p>
    <w:p w:rsidR="005073C2" w:rsidRDefault="005073C2">
      <w:pPr>
        <w:pStyle w:val="Standard"/>
        <w:ind w:firstLine="540"/>
      </w:pPr>
    </w:p>
    <w:p w:rsidR="005073C2" w:rsidRDefault="0073584A">
      <w:pPr>
        <w:pStyle w:val="Standard"/>
        <w:tabs>
          <w:tab w:val="left" w:pos="0"/>
        </w:tabs>
        <w:ind w:firstLine="567"/>
        <w:rPr>
          <w:b/>
        </w:rPr>
      </w:pPr>
      <w:r>
        <w:rPr>
          <w:b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5073C2" w:rsidRDefault="005073C2">
      <w:pPr>
        <w:pStyle w:val="Standard"/>
        <w:tabs>
          <w:tab w:val="left" w:pos="0"/>
        </w:tabs>
        <w:ind w:firstLine="567"/>
        <w:rPr>
          <w:b/>
        </w:rPr>
      </w:pPr>
    </w:p>
    <w:p w:rsidR="005073C2" w:rsidRDefault="0073584A">
      <w:pPr>
        <w:pStyle w:val="Standard"/>
        <w:ind w:firstLine="540"/>
      </w:pPr>
      <w:r>
        <w:rPr>
          <w:bCs/>
        </w:rPr>
        <w:t xml:space="preserve">2.7.1. </w:t>
      </w:r>
      <w:r>
        <w:t>Обращение не рассматривается по существу, если:</w:t>
      </w:r>
    </w:p>
    <w:p w:rsidR="005073C2" w:rsidRDefault="0073584A">
      <w:pPr>
        <w:pStyle w:val="Standard"/>
      </w:pPr>
      <w:r>
        <w:t xml:space="preserve">   - документы, необходимые для предоставления муниципаль</w:t>
      </w:r>
      <w:r>
        <w:t>ной услуги, не соответствуют требованиям, указанным в пункте 2.6. настоящего административного регламента;</w:t>
      </w:r>
    </w:p>
    <w:p w:rsidR="005073C2" w:rsidRDefault="0073584A">
      <w:pPr>
        <w:pStyle w:val="Standard"/>
        <w:tabs>
          <w:tab w:val="left" w:pos="0"/>
        </w:tabs>
      </w:pPr>
      <w:r>
        <w:t xml:space="preserve">     - не представлены документы, подтверждающие полномочия представителей заявителя</w:t>
      </w:r>
    </w:p>
    <w:p w:rsidR="005073C2" w:rsidRDefault="005073C2">
      <w:pPr>
        <w:pStyle w:val="Standard"/>
        <w:tabs>
          <w:tab w:val="left" w:pos="0"/>
        </w:tabs>
      </w:pPr>
    </w:p>
    <w:p w:rsidR="005073C2" w:rsidRDefault="0073584A">
      <w:pPr>
        <w:pStyle w:val="Standard"/>
        <w:tabs>
          <w:tab w:val="left" w:pos="0"/>
        </w:tabs>
        <w:ind w:firstLine="567"/>
        <w:rPr>
          <w:b/>
        </w:rPr>
      </w:pPr>
      <w:r>
        <w:rPr>
          <w:b/>
        </w:rPr>
        <w:t xml:space="preserve">2.8. Перечень оснований для отказа в предоставлении </w:t>
      </w:r>
      <w:r>
        <w:rPr>
          <w:b/>
        </w:rPr>
        <w:t>муниципальной услуги:</w:t>
      </w:r>
    </w:p>
    <w:p w:rsidR="005073C2" w:rsidRDefault="0073584A">
      <w:pPr>
        <w:pStyle w:val="Standard"/>
        <w:ind w:firstLine="720"/>
      </w:pPr>
      <w:r>
        <w:t>- проектная документация не согласована со всеми заинтересованными лицами и организациями в соответствии с подпунктом 2.6.1 пункта 2.6, пунктом 3.2.3 настоящего административного регламента;</w:t>
      </w:r>
    </w:p>
    <w:p w:rsidR="005073C2" w:rsidRDefault="0073584A">
      <w:pPr>
        <w:pStyle w:val="Standard"/>
        <w:ind w:firstLine="720"/>
      </w:pPr>
      <w:r>
        <w:t>- наличие незакрытого разрешения на предыду</w:t>
      </w:r>
      <w:r>
        <w:t>щих участках;</w:t>
      </w:r>
    </w:p>
    <w:p w:rsidR="005073C2" w:rsidRDefault="0073584A">
      <w:pPr>
        <w:pStyle w:val="Standard"/>
        <w:ind w:firstLine="720"/>
      </w:pPr>
      <w:r>
        <w:t>- фрагмент топографического Плана не подтверждает наличие сетей инженерно-технического обеспечения.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>
      <w:pPr>
        <w:pStyle w:val="Standard"/>
        <w:ind w:firstLine="540"/>
      </w:pPr>
      <w:r>
        <w:rPr>
          <w:b/>
        </w:rPr>
        <w:t xml:space="preserve">2.9. </w:t>
      </w:r>
      <w:r>
        <w:rPr>
          <w:b/>
          <w:bCs/>
        </w:rPr>
        <w:t>Размер платы, взимаемой с заявителя при предоставлении муниципальной услуги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>
      <w:pPr>
        <w:pStyle w:val="Standard"/>
        <w:ind w:firstLine="540"/>
      </w:pPr>
      <w:r>
        <w:t>2.9.1. Муниципальная услуга предоставляется на безвозмездно</w:t>
      </w:r>
      <w:r>
        <w:t>й основе.</w:t>
      </w:r>
    </w:p>
    <w:p w:rsidR="005073C2" w:rsidRDefault="0073584A">
      <w:pPr>
        <w:pStyle w:val="Standard"/>
        <w:ind w:firstLine="540"/>
      </w:pPr>
      <w:r>
        <w:t>2.9.2. Оформление документов, необходимых для предоставления муниципальной услуги, осуществляется за счет заявителя.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>
      <w:pPr>
        <w:pStyle w:val="Standard"/>
        <w:ind w:firstLine="540"/>
        <w:rPr>
          <w:b/>
          <w:bCs/>
        </w:rPr>
      </w:pPr>
      <w:r>
        <w:rPr>
          <w:b/>
          <w:bCs/>
        </w:rPr>
        <w:t>2.10. Максимальный срок ожидания в очереди при подаче запроса о предоставлении муниципальной услуги и при получении результата п</w:t>
      </w:r>
      <w:r>
        <w:rPr>
          <w:b/>
          <w:bCs/>
        </w:rPr>
        <w:t>редоставления муниципальной услуги</w:t>
      </w:r>
    </w:p>
    <w:p w:rsidR="005073C2" w:rsidRDefault="005073C2">
      <w:pPr>
        <w:pStyle w:val="Standard"/>
        <w:ind w:firstLine="540"/>
        <w:rPr>
          <w:b/>
          <w:bCs/>
        </w:rPr>
      </w:pPr>
    </w:p>
    <w:p w:rsidR="005073C2" w:rsidRDefault="0073584A">
      <w:pPr>
        <w:pStyle w:val="Standard"/>
        <w:ind w:firstLine="540"/>
        <w:rPr>
          <w:bCs/>
        </w:rPr>
      </w:pPr>
      <w:r>
        <w:rPr>
          <w:bCs/>
        </w:rPr>
        <w:t>2.10.1. Максимальный срок ожидания в очереди при подаче запроса о предоставлении муниципальной услуги составляет 15 минут.</w:t>
      </w:r>
    </w:p>
    <w:p w:rsidR="005073C2" w:rsidRDefault="0073584A">
      <w:pPr>
        <w:pStyle w:val="Standard"/>
        <w:ind w:firstLine="540"/>
      </w:pPr>
      <w:r>
        <w:rPr>
          <w:bCs/>
        </w:rPr>
        <w:t xml:space="preserve">2.10.2. Максимальный срок ожидания в очереди при получении результата предоставления </w:t>
      </w:r>
      <w:r>
        <w:rPr>
          <w:bCs/>
        </w:rPr>
        <w:t>муниципальной услуги</w:t>
      </w:r>
      <w:r>
        <w:rPr>
          <w:bCs/>
          <w:lang w:val="ru-RU"/>
        </w:rPr>
        <w:t xml:space="preserve">, </w:t>
      </w:r>
      <w:r>
        <w:rPr>
          <w:bCs/>
        </w:rPr>
        <w:t xml:space="preserve"> составляет 15 минут.</w:t>
      </w:r>
    </w:p>
    <w:p w:rsidR="005073C2" w:rsidRDefault="005073C2">
      <w:pPr>
        <w:pStyle w:val="Standard"/>
        <w:ind w:firstLine="540"/>
        <w:rPr>
          <w:bCs/>
        </w:rPr>
      </w:pPr>
    </w:p>
    <w:p w:rsidR="005073C2" w:rsidRDefault="0073584A">
      <w:pPr>
        <w:pStyle w:val="Standard"/>
        <w:ind w:firstLine="540"/>
        <w:rPr>
          <w:b/>
          <w:bCs/>
        </w:rPr>
      </w:pPr>
      <w:r>
        <w:rPr>
          <w:b/>
          <w:bCs/>
        </w:rPr>
        <w:t>2.11. Срок регистрации запроса заявителя о предоставлении муниципальной услуги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>
      <w:pPr>
        <w:pStyle w:val="Standard"/>
        <w:ind w:firstLine="540"/>
      </w:pPr>
      <w:r>
        <w:t xml:space="preserve">2.11.1. </w:t>
      </w:r>
      <w:r>
        <w:rPr>
          <w:bCs/>
        </w:rPr>
        <w:t>Поступивший письменный запрос заявителя о предоставлении муниципальной услуги регистрируются в течение трех дней с даты его</w:t>
      </w:r>
      <w:r>
        <w:rPr>
          <w:bCs/>
        </w:rPr>
        <w:t xml:space="preserve"> поступления.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>
      <w:pPr>
        <w:pStyle w:val="Standard"/>
        <w:ind w:firstLine="540"/>
        <w:rPr>
          <w:b/>
          <w:bCs/>
        </w:rPr>
      </w:pPr>
      <w:r>
        <w:rPr>
          <w:b/>
          <w:bCs/>
        </w:rPr>
        <w:t>2.12. Требования к помещениям, в которых предоставляется муниципальная услуга</w:t>
      </w:r>
    </w:p>
    <w:p w:rsidR="005073C2" w:rsidRDefault="005073C2">
      <w:pPr>
        <w:pStyle w:val="Standard"/>
        <w:ind w:firstLine="540"/>
        <w:rPr>
          <w:b/>
          <w:bCs/>
        </w:rPr>
      </w:pPr>
    </w:p>
    <w:p w:rsidR="005073C2" w:rsidRDefault="0073584A">
      <w:pPr>
        <w:pStyle w:val="Standard"/>
        <w:ind w:firstLine="540"/>
      </w:pPr>
      <w:r>
        <w:rPr>
          <w:bCs/>
        </w:rPr>
        <w:t xml:space="preserve">2.12.1. </w:t>
      </w:r>
      <w:r>
        <w:t>Прием граждан осуществляется в специально выделенных для предоставления муниципальных услуг помещениях.</w:t>
      </w:r>
    </w:p>
    <w:p w:rsidR="005073C2" w:rsidRDefault="0073584A">
      <w:pPr>
        <w:pStyle w:val="Standard"/>
        <w:ind w:firstLine="540"/>
      </w:pPr>
      <w:r>
        <w:t>Помещения, выделенные для предоставления муниципал</w:t>
      </w:r>
      <w:r>
        <w:t>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5073C2" w:rsidRDefault="0073584A">
      <w:pPr>
        <w:pStyle w:val="Standard"/>
        <w:ind w:firstLine="540"/>
      </w:pPr>
      <w:r>
        <w:t>2.12.2. Рабочие места специалистов, осуществл</w:t>
      </w:r>
      <w:r>
        <w:t>яющих предоставление муниципальной услуги, оборудуются компьютерами и оргтехникой, позволяющими организовать предоставление муниципальной услуги.</w:t>
      </w:r>
    </w:p>
    <w:p w:rsidR="005073C2" w:rsidRDefault="0073584A">
      <w:pPr>
        <w:pStyle w:val="Standard"/>
        <w:ind w:firstLine="540"/>
      </w:pPr>
      <w:r>
        <w:t>2.12.3. Кабинеты приема граждан, места ожидания должны быть оборудованы стульями или кресельными секциями, а т</w:t>
      </w:r>
      <w:r>
        <w:t>акже столами (стойками) с канцелярскими принадлежностями и информационными стендами.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У входа в каждое по</w:t>
      </w:r>
      <w:r>
        <w:t>мещение размещается табличка с наименованием помещения (номер кабинета, должность, фамилия, имя, отчество специалиста, который предоставляет муниципальную услугу, график работы).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2.12.4. При возможности около здания организуются парковочные места для автот</w:t>
      </w:r>
      <w:r>
        <w:t>ранспорта.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Доступ заявителей к парковочным местам является бесплатным.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2.12.5. В помещениях для ожидания заявителям отводятся места, оборудованные стульями. В местах ожидания имеются средства для оказания первой помощи и доступные места общего пользования.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2.12.6. Места информирования, предназначенные для ознакомления заявителей с информационными материалами, оборудуются: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информационными стендами, на которых размещается визуальная и текстовая информация;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стульями и столами для оформления документов.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К и</w:t>
      </w:r>
      <w:r>
        <w:t>нформационным стендам должна быть обеспечена возможность свободного доступа граждан.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На информационных стендах размещается следующая обязательная информация: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номера телефонов, факсов, предоставляющих муниципальную услугу;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режим работы органов, предоста</w:t>
      </w:r>
      <w:r>
        <w:t>вляющих муниципальную услугу;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графики личного приема граждан уполномоченными должностными лицами;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номера кабинетов, где осуществляются прием письменных обращений граждан и устное информирование граждан;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фамилии, имена, отчества и должности лиц, осуще</w:t>
      </w:r>
      <w:r>
        <w:t>ствляющих прием письменных обращений граждан и устное информирование граждан;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- настоящий административный регламент.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2.12.7. Помещения для приема заявителей должны быть оборудованы табличками с указанием номера кабинета и должности лица, осуществляющего п</w:t>
      </w:r>
      <w:r>
        <w:t>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>
      <w:pPr>
        <w:pStyle w:val="Standard"/>
        <w:ind w:firstLine="540"/>
        <w:rPr>
          <w:b/>
          <w:bCs/>
        </w:rPr>
      </w:pPr>
      <w:r>
        <w:rPr>
          <w:b/>
          <w:bCs/>
        </w:rPr>
        <w:t>2.13. Показатели доступности и качества муниципальных услуг</w:t>
      </w:r>
    </w:p>
    <w:p w:rsidR="005073C2" w:rsidRDefault="0073584A">
      <w:pPr>
        <w:pStyle w:val="Standard"/>
        <w:ind w:firstLine="540"/>
        <w:rPr>
          <w:bCs/>
        </w:rPr>
      </w:pPr>
      <w:r>
        <w:rPr>
          <w:bCs/>
        </w:rPr>
        <w:t>2.13.1 Показателями доступности муниципальной услуги являются:</w:t>
      </w:r>
    </w:p>
    <w:p w:rsidR="005073C2" w:rsidRDefault="0073584A">
      <w:pPr>
        <w:pStyle w:val="Standard"/>
        <w:ind w:firstLine="540"/>
        <w:rPr>
          <w:bCs/>
        </w:rPr>
      </w:pPr>
      <w:r>
        <w:rPr>
          <w:bCs/>
        </w:rPr>
        <w:t>2.13</w:t>
      </w:r>
      <w:r>
        <w:rPr>
          <w:bCs/>
        </w:rPr>
        <w:t>.1.1. Наличие различных способов получения информации о порядке предоставления муниципальной услуги.</w:t>
      </w:r>
    </w:p>
    <w:p w:rsidR="005073C2" w:rsidRDefault="0073584A">
      <w:pPr>
        <w:pStyle w:val="Standard"/>
        <w:ind w:firstLine="540"/>
        <w:rPr>
          <w:bCs/>
        </w:rPr>
      </w:pPr>
      <w:r>
        <w:rPr>
          <w:bCs/>
        </w:rPr>
        <w:t>2.13.1.2. Короткое время ожидания муниципальной услуги.</w:t>
      </w:r>
    </w:p>
    <w:p w:rsidR="005073C2" w:rsidRDefault="005073C2">
      <w:pPr>
        <w:pStyle w:val="Standard"/>
        <w:ind w:firstLine="540"/>
        <w:rPr>
          <w:bCs/>
        </w:rPr>
      </w:pPr>
    </w:p>
    <w:p w:rsidR="005073C2" w:rsidRDefault="0073584A">
      <w:pPr>
        <w:pStyle w:val="Standard"/>
        <w:ind w:firstLine="540"/>
        <w:rPr>
          <w:bCs/>
        </w:rPr>
      </w:pPr>
      <w:r>
        <w:rPr>
          <w:bCs/>
        </w:rPr>
        <w:t>2.13.2. Показателями качества муниципальной услуги являются:</w:t>
      </w:r>
    </w:p>
    <w:p w:rsidR="005073C2" w:rsidRDefault="0073584A">
      <w:pPr>
        <w:pStyle w:val="Standard"/>
        <w:ind w:firstLine="540"/>
        <w:rPr>
          <w:bCs/>
        </w:rPr>
      </w:pPr>
      <w:r>
        <w:rPr>
          <w:bCs/>
        </w:rPr>
        <w:t>2.13.2.1. Профессиональная подготовка</w:t>
      </w:r>
      <w:r>
        <w:rPr>
          <w:bCs/>
        </w:rPr>
        <w:t xml:space="preserve"> специалистов, предоставляющих муниципальную услугу.</w:t>
      </w:r>
    </w:p>
    <w:p w:rsidR="005073C2" w:rsidRDefault="0073584A">
      <w:pPr>
        <w:pStyle w:val="Standard"/>
        <w:ind w:firstLine="540"/>
        <w:rPr>
          <w:bCs/>
        </w:rPr>
      </w:pPr>
      <w:r>
        <w:rPr>
          <w:bCs/>
        </w:rPr>
        <w:t>2.13.2.2. Высокая культура обслуживания заявителей.</w:t>
      </w:r>
    </w:p>
    <w:p w:rsidR="005073C2" w:rsidRDefault="0073584A">
      <w:pPr>
        <w:pStyle w:val="Standard"/>
        <w:ind w:firstLine="540"/>
        <w:rPr>
          <w:bCs/>
        </w:rPr>
      </w:pPr>
      <w:r>
        <w:rPr>
          <w:bCs/>
        </w:rPr>
        <w:t>2.13.2.3. Соблюдение сроков предоставления муниципальной услуги.</w:t>
      </w:r>
    </w:p>
    <w:p w:rsidR="005073C2" w:rsidRDefault="0073584A">
      <w:pPr>
        <w:pStyle w:val="Standard"/>
        <w:ind w:firstLine="540"/>
      </w:pPr>
      <w:r>
        <w:rPr>
          <w:bCs/>
        </w:rPr>
        <w:t>2.13.2.4. О</w:t>
      </w:r>
      <w:r>
        <w:t>тсутствие жалоб со стороны заявителей на нарушение требований стандарта пре</w:t>
      </w:r>
      <w:r>
        <w:t>доставления муниципальной услуги.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 w:rsidP="007546F0">
      <w:pPr>
        <w:pStyle w:val="Standard"/>
        <w:ind w:firstLine="540"/>
        <w:jc w:val="center"/>
        <w:rPr>
          <w:b/>
          <w:bCs/>
        </w:rPr>
      </w:pPr>
      <w:r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ЭЛЕКТРОННОМ ВИДЕ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>
      <w:pPr>
        <w:pStyle w:val="Standard"/>
        <w:shd w:val="clear" w:color="auto" w:fill="FFFFFF"/>
        <w:ind w:firstLine="567"/>
      </w:pPr>
      <w:r>
        <w:tab/>
        <w:t xml:space="preserve"> Последовательность административных процедур при предоставлении </w:t>
      </w:r>
      <w:r>
        <w:t>муниципальной услуги отражена в блок-схемах предоставления муниципальной услуги, которая приводится в приложении 4,5 к настоящему Регламенту.</w:t>
      </w:r>
    </w:p>
    <w:p w:rsidR="005073C2" w:rsidRDefault="0073584A">
      <w:pPr>
        <w:pStyle w:val="Standard"/>
        <w:shd w:val="clear" w:color="auto" w:fill="FFFFFF"/>
        <w:ind w:firstLine="567"/>
      </w:pPr>
      <w:r>
        <w:t>Специалисты органа местного самоуправления поселения, осуществляющие работу по оказанию муниципальной услуги, испо</w:t>
      </w:r>
      <w:r>
        <w:t>лняют обязанности муниципальной службы в объеме, установленном их должностными регламентами и несут установленную законодательством Российской Федерации, иными нормативно-правовыми актами, ответственность за правильность действий.</w:t>
      </w:r>
    </w:p>
    <w:p w:rsidR="005073C2" w:rsidRDefault="0073584A">
      <w:pPr>
        <w:pStyle w:val="Standard"/>
        <w:shd w:val="clear" w:color="auto" w:fill="FFFFFF"/>
        <w:ind w:firstLine="567"/>
      </w:pPr>
      <w:r>
        <w:t xml:space="preserve">Сведения, содержащиеся в </w:t>
      </w:r>
      <w:r>
        <w:t xml:space="preserve">обращениях, а также персональные данные гражданина могут использоваться только в целях рассмотрения обращений и в соответствии с полномочиями должностного лица. Запрещается разглашение содержащейся в обращении информации о частной жизни гражданина без его </w:t>
      </w:r>
      <w:r>
        <w:t>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 государственного органа, органа местного самоуправления, к компетенции кот</w:t>
      </w:r>
      <w:r>
        <w:t>орых относится решение поставленных в обращении вопросов.</w:t>
      </w:r>
    </w:p>
    <w:p w:rsidR="005073C2" w:rsidRDefault="0073584A">
      <w:pPr>
        <w:pStyle w:val="Standard"/>
        <w:tabs>
          <w:tab w:val="left" w:pos="0"/>
        </w:tabs>
      </w:pPr>
      <w:r>
        <w:tab/>
        <w:t>3.1. Предоставление муниципальной услуги включает в себя следующие административные  процедуры:</w:t>
      </w:r>
    </w:p>
    <w:p w:rsidR="005073C2" w:rsidRDefault="0073584A">
      <w:pPr>
        <w:pStyle w:val="Standard"/>
        <w:tabs>
          <w:tab w:val="left" w:pos="0"/>
        </w:tabs>
      </w:pPr>
      <w:r>
        <w:tab/>
        <w:t>прием и регистрация заявления о выдаче разрешения;</w:t>
      </w:r>
    </w:p>
    <w:p w:rsidR="005073C2" w:rsidRDefault="0073584A">
      <w:pPr>
        <w:pStyle w:val="Standard"/>
        <w:tabs>
          <w:tab w:val="left" w:pos="0"/>
        </w:tabs>
      </w:pPr>
      <w:r>
        <w:tab/>
        <w:t xml:space="preserve">рассмотрение заявления и пакета документов о </w:t>
      </w:r>
      <w:r>
        <w:t>выдаче разрешения;</w:t>
      </w:r>
    </w:p>
    <w:p w:rsidR="005073C2" w:rsidRDefault="0073584A">
      <w:pPr>
        <w:pStyle w:val="Standard"/>
        <w:tabs>
          <w:tab w:val="left" w:pos="0"/>
        </w:tabs>
      </w:pPr>
      <w:r>
        <w:tab/>
        <w:t>рассмотрение и согласование проектной документации;</w:t>
      </w:r>
    </w:p>
    <w:p w:rsidR="005073C2" w:rsidRDefault="0073584A">
      <w:pPr>
        <w:pStyle w:val="Standard"/>
        <w:tabs>
          <w:tab w:val="left" w:pos="0"/>
        </w:tabs>
      </w:pPr>
      <w:r>
        <w:tab/>
        <w:t>выезд на место проведения планируемых работ;</w:t>
      </w:r>
    </w:p>
    <w:p w:rsidR="005073C2" w:rsidRDefault="0073584A">
      <w:pPr>
        <w:pStyle w:val="Standard"/>
        <w:tabs>
          <w:tab w:val="left" w:pos="0"/>
        </w:tabs>
      </w:pPr>
      <w:r>
        <w:tab/>
        <w:t>принятие решения о выдаче или мотивированном отказе в выдаче разрешения;</w:t>
      </w:r>
    </w:p>
    <w:p w:rsidR="005073C2" w:rsidRDefault="0073584A">
      <w:pPr>
        <w:pStyle w:val="Standard"/>
        <w:tabs>
          <w:tab w:val="left" w:pos="0"/>
        </w:tabs>
      </w:pPr>
      <w:r>
        <w:tab/>
        <w:t>оформление и выдача разрешения.</w:t>
      </w:r>
    </w:p>
    <w:p w:rsidR="005073C2" w:rsidRDefault="005073C2">
      <w:pPr>
        <w:pStyle w:val="Standard"/>
        <w:tabs>
          <w:tab w:val="left" w:pos="0"/>
        </w:tabs>
      </w:pPr>
    </w:p>
    <w:p w:rsidR="005073C2" w:rsidRDefault="0073584A">
      <w:pPr>
        <w:pStyle w:val="Standard"/>
        <w:tabs>
          <w:tab w:val="left" w:pos="0"/>
        </w:tabs>
        <w:ind w:firstLine="567"/>
        <w:rPr>
          <w:b/>
        </w:rPr>
      </w:pPr>
      <w:r>
        <w:rPr>
          <w:b/>
        </w:rPr>
        <w:t>3.2. Последовательность и срок</w:t>
      </w:r>
      <w:r>
        <w:rPr>
          <w:b/>
        </w:rPr>
        <w:t>и выполнения административных процедур, а также требования к порядку их выполнения.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>
      <w:pPr>
        <w:pStyle w:val="Standard"/>
        <w:tabs>
          <w:tab w:val="left" w:pos="0"/>
        </w:tabs>
        <w:ind w:firstLine="567"/>
        <w:rPr>
          <w:b/>
        </w:rPr>
      </w:pPr>
      <w:r>
        <w:rPr>
          <w:b/>
        </w:rPr>
        <w:t>3.2.1. Прием и регистрация заявления о выдаче разрешения</w:t>
      </w:r>
    </w:p>
    <w:p w:rsidR="005073C2" w:rsidRDefault="0073584A">
      <w:pPr>
        <w:pStyle w:val="Standard"/>
        <w:ind w:firstLine="540"/>
      </w:pPr>
      <w:r>
        <w:t>Процедура предоставления муниципальной услуги начинается с подачи заявителем лично (либо его представителем) заявл</w:t>
      </w:r>
      <w:r>
        <w:t xml:space="preserve">ения по установленной форме, приведенной в приложении № 1 к настоящему административному регламенту. </w:t>
      </w:r>
      <w:r>
        <w:rPr>
          <w:bCs/>
        </w:rPr>
        <w:t xml:space="preserve">Заявитель вместе с письменным заявлением о предоставлении муниципальной услуги представляет документы, предусмотренные </w:t>
      </w:r>
      <w:hyperlink r:id="rId8" w:history="1">
        <w:r>
          <w:rPr>
            <w:color w:val="000000"/>
          </w:rPr>
          <w:t>пунктом 2.6</w:t>
        </w:r>
      </w:hyperlink>
      <w:r>
        <w:rPr>
          <w:bCs/>
          <w:color w:val="000000"/>
        </w:rPr>
        <w:t>. настоящего Административного регламента.</w:t>
      </w:r>
    </w:p>
    <w:p w:rsidR="005073C2" w:rsidRDefault="0073584A">
      <w:pPr>
        <w:pStyle w:val="Standard"/>
        <w:ind w:firstLine="540"/>
      </w:pPr>
      <w:r>
        <w:t>Специалист администрации поселения принимает заявление с пакетом документов и проверяет комплектност</w:t>
      </w:r>
      <w:r>
        <w:t>ь. В случае выявления некомплектности пакета документов об этом сообщается заявителю и предлагается приложить недостающие документы. В случае не устранения замечаний в приеме документов заявителю отказывается.</w:t>
      </w:r>
    </w:p>
    <w:p w:rsidR="005073C2" w:rsidRDefault="0073584A">
      <w:pPr>
        <w:pStyle w:val="Standard"/>
        <w:ind w:firstLine="540"/>
      </w:pPr>
      <w:r>
        <w:t xml:space="preserve">Максимальный срок выполнения административной </w:t>
      </w:r>
      <w:r>
        <w:t>процедуры составляет 20 минут.</w:t>
      </w:r>
    </w:p>
    <w:p w:rsidR="005073C2" w:rsidRDefault="0073584A">
      <w:pPr>
        <w:pStyle w:val="Standard"/>
        <w:ind w:firstLine="540"/>
      </w:pPr>
      <w:r>
        <w:t>Результатом выполнения административной процедуры является:</w:t>
      </w:r>
    </w:p>
    <w:p w:rsidR="005073C2" w:rsidRDefault="0073584A">
      <w:pPr>
        <w:pStyle w:val="Standard"/>
        <w:ind w:firstLine="540"/>
      </w:pPr>
      <w:r>
        <w:t>- зарегистрированное в журнале входящей документации заявление с пакетом документов;</w:t>
      </w:r>
    </w:p>
    <w:p w:rsidR="005073C2" w:rsidRDefault="0073584A">
      <w:pPr>
        <w:pStyle w:val="Standard"/>
        <w:ind w:firstLine="540"/>
      </w:pPr>
      <w:r>
        <w:t xml:space="preserve">- отказ в приеме документов (в случаях, предусмотренных </w:t>
      </w:r>
      <w:hyperlink r:id="rId9" w:history="1">
        <w:r>
          <w:t>пунктом 2.</w:t>
        </w:r>
      </w:hyperlink>
      <w:r>
        <w:t>7. настоящего административного регламента).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>
      <w:pPr>
        <w:pStyle w:val="Standard"/>
        <w:tabs>
          <w:tab w:val="left" w:pos="0"/>
        </w:tabs>
        <w:ind w:firstLine="567"/>
        <w:rPr>
          <w:b/>
        </w:rPr>
      </w:pPr>
      <w:r>
        <w:rPr>
          <w:b/>
        </w:rPr>
        <w:t>3.2.2. Рассмотрение заявления и представленных документов о выдаче разрешения</w:t>
      </w:r>
    </w:p>
    <w:p w:rsidR="005073C2" w:rsidRDefault="0073584A">
      <w:pPr>
        <w:pStyle w:val="Standard"/>
        <w:ind w:firstLine="540"/>
      </w:pPr>
      <w:r>
        <w:t>Рассмотр</w:t>
      </w:r>
      <w:r>
        <w:t>ение заявления и пакета документов о выдаче разрешения осуществляется специалистом администрации в течение 2 рабочих дней с момента подачи заявления.</w:t>
      </w:r>
    </w:p>
    <w:p w:rsidR="005073C2" w:rsidRDefault="0073584A">
      <w:pPr>
        <w:pStyle w:val="Standard"/>
        <w:ind w:firstLine="540"/>
      </w:pPr>
      <w:r>
        <w:t xml:space="preserve">Специалист администрации проверяет поступившие документы, удостоверяется, что документы имеют полную </w:t>
      </w:r>
      <w:r>
        <w:t>комплектность, надлежащее оформление.</w:t>
      </w:r>
    </w:p>
    <w:p w:rsidR="005073C2" w:rsidRDefault="0073584A">
      <w:pPr>
        <w:pStyle w:val="Standard"/>
        <w:ind w:firstLine="540"/>
      </w:pPr>
      <w:r>
        <w:t xml:space="preserve">Результат выполнения административной процедуры - проверка соответствия пакета документов требованиям </w:t>
      </w:r>
      <w:hyperlink r:id="rId10" w:history="1">
        <w:r>
          <w:t>п. 2.</w:t>
        </w:r>
      </w:hyperlink>
      <w:r>
        <w:t>6. настоящего административного регламента.</w:t>
      </w:r>
    </w:p>
    <w:p w:rsidR="005073C2" w:rsidRDefault="0073584A">
      <w:pPr>
        <w:pStyle w:val="Standard"/>
        <w:ind w:firstLine="709"/>
        <w:rPr>
          <w:b/>
        </w:rPr>
      </w:pPr>
      <w:r>
        <w:rPr>
          <w:b/>
        </w:rPr>
        <w:t>3.2.3. Рассмотрение  и согласование проектной документации.</w:t>
      </w:r>
    </w:p>
    <w:p w:rsidR="005073C2" w:rsidRDefault="0073584A">
      <w:pPr>
        <w:pStyle w:val="Standard"/>
        <w:ind w:firstLine="709"/>
      </w:pPr>
      <w:r>
        <w:t>При проведении работ по прокладке, перекладке и ремонту инженерных коммуникаций, подземных сооружений, а также при благоустро</w:t>
      </w:r>
      <w:r>
        <w:t>йстве территории и установке временных сооружений проектная документация подлежит рассмотрению  и согласованию в администрации поселения.</w:t>
      </w:r>
    </w:p>
    <w:p w:rsidR="005073C2" w:rsidRDefault="0073584A">
      <w:pPr>
        <w:pStyle w:val="Standard"/>
        <w:ind w:firstLine="709"/>
      </w:pPr>
      <w:r>
        <w:t>Максимальный срок исполнения административной процедуры – 2 дня с момента регистрации заявления.</w:t>
      </w:r>
    </w:p>
    <w:p w:rsidR="005073C2" w:rsidRDefault="0073584A">
      <w:pPr>
        <w:pStyle w:val="Standard"/>
        <w:ind w:firstLine="709"/>
      </w:pPr>
      <w:r>
        <w:t>Результатом выполнени</w:t>
      </w:r>
      <w:r>
        <w:t>я административной процедуры является:</w:t>
      </w:r>
    </w:p>
    <w:p w:rsidR="005073C2" w:rsidRDefault="0073584A">
      <w:pPr>
        <w:pStyle w:val="Standard"/>
        <w:ind w:firstLine="709"/>
      </w:pPr>
      <w:r>
        <w:t>согласование проектной документации;</w:t>
      </w:r>
    </w:p>
    <w:p w:rsidR="005073C2" w:rsidRDefault="0073584A">
      <w:pPr>
        <w:pStyle w:val="Standard"/>
        <w:ind w:firstLine="709"/>
      </w:pPr>
      <w:r>
        <w:t>мотивированный отказ в согласовании проектной документации.</w:t>
      </w:r>
    </w:p>
    <w:p w:rsidR="005073C2" w:rsidRDefault="0073584A">
      <w:pPr>
        <w:pStyle w:val="Standard"/>
        <w:tabs>
          <w:tab w:val="left" w:pos="0"/>
        </w:tabs>
        <w:ind w:firstLine="708"/>
      </w:pPr>
      <w:r>
        <w:rPr>
          <w:b/>
        </w:rPr>
        <w:t>3.2.4. Выезд на место проведения планируемых работ</w:t>
      </w:r>
      <w:r>
        <w:t>.</w:t>
      </w:r>
    </w:p>
    <w:p w:rsidR="005073C2" w:rsidRDefault="0073584A">
      <w:pPr>
        <w:pStyle w:val="Standard"/>
        <w:tabs>
          <w:tab w:val="left" w:pos="0"/>
        </w:tabs>
        <w:ind w:firstLine="708"/>
      </w:pPr>
      <w:r>
        <w:t>В течение рабочего дня после получения необходимых согласований, при</w:t>
      </w:r>
      <w:r>
        <w:t xml:space="preserve"> проведении работ по прокладке, перекладке и ремонту инженерных коммуникаций, подземных сооружений, а также при благоустройстве территории и установке временных сооружений специалист администрации  </w:t>
      </w:r>
      <w:r>
        <w:rPr>
          <w:lang w:val="ru-RU"/>
        </w:rPr>
        <w:t>Пуштулимского сельсовета</w:t>
      </w:r>
      <w:r>
        <w:t xml:space="preserve"> назначает заявителю по телефону в</w:t>
      </w:r>
      <w:r>
        <w:t>ремя выезда на место производства планируемых работ.</w:t>
      </w:r>
    </w:p>
    <w:p w:rsidR="005073C2" w:rsidRDefault="0073584A">
      <w:pPr>
        <w:pStyle w:val="Standard"/>
        <w:tabs>
          <w:tab w:val="left" w:pos="0"/>
        </w:tabs>
        <w:ind w:firstLine="708"/>
      </w:pPr>
      <w:r>
        <w:t xml:space="preserve">При выезде на место специалист администрации </w:t>
      </w:r>
      <w:r>
        <w:rPr>
          <w:lang w:val="ru-RU"/>
        </w:rPr>
        <w:t>Пуштулимского сельсовета</w:t>
      </w:r>
      <w:r>
        <w:t xml:space="preserve"> определяет объемы нарушаемого благоустройства, указывает на перечень работ по благоустройству, которые необходимо будет выполнить пер</w:t>
      </w:r>
      <w:r>
        <w:t>ед сдачей объекта, а также при необходимости фиксирует состояние благоустройства.</w:t>
      </w:r>
    </w:p>
    <w:p w:rsidR="005073C2" w:rsidRDefault="0073584A">
      <w:pPr>
        <w:pStyle w:val="Standard"/>
        <w:tabs>
          <w:tab w:val="left" w:pos="0"/>
        </w:tabs>
        <w:ind w:firstLine="708"/>
      </w:pPr>
      <w:r>
        <w:t>Срок исполнения административной процедуры – 3 часа.</w:t>
      </w:r>
    </w:p>
    <w:p w:rsidR="005073C2" w:rsidRDefault="0073584A">
      <w:pPr>
        <w:pStyle w:val="Standard"/>
        <w:tabs>
          <w:tab w:val="left" w:pos="0"/>
        </w:tabs>
        <w:ind w:firstLine="708"/>
      </w:pPr>
      <w:r>
        <w:t>Результат административной процедуры – определение объемов работ по восстановлению благоустройства.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>
      <w:pPr>
        <w:pStyle w:val="Standard"/>
        <w:tabs>
          <w:tab w:val="left" w:pos="0"/>
        </w:tabs>
        <w:ind w:firstLine="567"/>
      </w:pPr>
      <w:r>
        <w:rPr>
          <w:b/>
        </w:rPr>
        <w:t>3.2.5. Принятие</w:t>
      </w:r>
      <w:r>
        <w:t xml:space="preserve"> </w:t>
      </w:r>
      <w:r>
        <w:rPr>
          <w:b/>
        </w:rPr>
        <w:t>реше</w:t>
      </w:r>
      <w:r>
        <w:rPr>
          <w:b/>
        </w:rPr>
        <w:t>ния о выдаче или об отказе в выдаче разрешения</w:t>
      </w:r>
    </w:p>
    <w:p w:rsidR="005073C2" w:rsidRDefault="0073584A">
      <w:pPr>
        <w:pStyle w:val="Standard"/>
        <w:ind w:firstLine="540"/>
      </w:pPr>
      <w:r>
        <w:t>Решение о выдаче разрешения на производство земляных работ при прокладке, перекладке и ремонте инженерных коммуникаций, подземных сооружений, а также благоустройстве, установке временных сооружений принимается</w:t>
      </w:r>
      <w:r>
        <w:t xml:space="preserve"> должностным лицом поселения при соблюдении следующих условий:</w:t>
      </w:r>
    </w:p>
    <w:p w:rsidR="005073C2" w:rsidRDefault="0073584A">
      <w:pPr>
        <w:pStyle w:val="Standard"/>
        <w:ind w:firstLine="540"/>
      </w:pPr>
      <w:r>
        <w:t xml:space="preserve">- земляные работы планируется выполнять в границах территории </w:t>
      </w:r>
      <w:r>
        <w:rPr>
          <w:rFonts w:cs="Times New Roman"/>
          <w:lang w:val="ru-RU"/>
        </w:rPr>
        <w:t>муниципального образования Пуштулимский сельсовет Ельцовского района Алтайского края</w:t>
      </w:r>
      <w:r>
        <w:t xml:space="preserve"> ;</w:t>
      </w:r>
    </w:p>
    <w:p w:rsidR="005073C2" w:rsidRDefault="0073584A">
      <w:pPr>
        <w:pStyle w:val="Standard"/>
        <w:ind w:firstLine="540"/>
      </w:pPr>
      <w:r>
        <w:t>- проектная документация согласована со всем</w:t>
      </w:r>
      <w:r>
        <w:t>и заинтересованными лицами и организациями.</w:t>
      </w:r>
    </w:p>
    <w:p w:rsidR="005073C2" w:rsidRDefault="0073584A">
      <w:pPr>
        <w:pStyle w:val="Standard"/>
        <w:ind w:firstLine="540"/>
      </w:pPr>
      <w:r>
        <w:t>Решение о выдаче разрешения на производство земляных работ, связанных с устранением аварий на инженерных сетях, принимается должностным лицом поселения при условии, что земляные работы планируется выполнять в гра</w:t>
      </w:r>
      <w:r>
        <w:t xml:space="preserve">ницах территории </w:t>
      </w:r>
      <w:r>
        <w:rPr>
          <w:rFonts w:cs="Times New Roman"/>
          <w:lang w:val="ru-RU"/>
        </w:rPr>
        <w:t>муниципального образования Пуштулимский сельсовет Ельцовского района Алтайского края</w:t>
      </w:r>
      <w:r>
        <w:t xml:space="preserve"> .</w:t>
      </w:r>
    </w:p>
    <w:p w:rsidR="005073C2" w:rsidRDefault="0073584A">
      <w:pPr>
        <w:pStyle w:val="Standard"/>
        <w:ind w:firstLine="540"/>
      </w:pPr>
      <w:r>
        <w:t>В случае принятия решения о выдаче разрешения должностное лицо поселения уведомляет об этом заявителя в устной или письменной форме, в том числе электро</w:t>
      </w:r>
      <w:r>
        <w:t>нной.</w:t>
      </w:r>
    </w:p>
    <w:p w:rsidR="005073C2" w:rsidRDefault="0073584A">
      <w:pPr>
        <w:pStyle w:val="Standard"/>
        <w:ind w:firstLine="540"/>
      </w:pPr>
      <w:r>
        <w:t xml:space="preserve">В случае принятия решения об отказе в выдаче разрешения должностное лицо поселения готовит проект решения о мотивированном отказе в выдаче разрешения с указанием причин отказа и направляет на утверждение </w:t>
      </w:r>
      <w:r>
        <w:rPr>
          <w:lang w:val="ru-RU"/>
        </w:rPr>
        <w:t>главе администрации</w:t>
      </w:r>
      <w:r>
        <w:t xml:space="preserve">. После утверждения </w:t>
      </w:r>
      <w:r>
        <w:rPr>
          <w:lang w:val="ru-RU"/>
        </w:rPr>
        <w:t>г</w:t>
      </w:r>
      <w:r>
        <w:t xml:space="preserve">лавой </w:t>
      </w:r>
      <w:r>
        <w:rPr>
          <w:lang w:val="ru-RU"/>
        </w:rPr>
        <w:t>администрации</w:t>
      </w:r>
      <w:r>
        <w:t xml:space="preserve"> отказ в выдаче разрешения направляется заявителю, который имеет право повторно обратиться с заявлением о выдаче разрешения, устранив причины отказа.</w:t>
      </w:r>
    </w:p>
    <w:p w:rsidR="005073C2" w:rsidRDefault="0073584A">
      <w:pPr>
        <w:pStyle w:val="Standard"/>
        <w:ind w:firstLine="540"/>
      </w:pPr>
      <w:r>
        <w:t>Срок исполнения административной процедуры - в течение 2 рабочих дней со дня регистрации заяв</w:t>
      </w:r>
      <w:r>
        <w:t>ления о выдаче разрешения.</w:t>
      </w:r>
    </w:p>
    <w:p w:rsidR="005073C2" w:rsidRDefault="0073584A">
      <w:pPr>
        <w:pStyle w:val="Standard"/>
        <w:ind w:firstLine="540"/>
      </w:pPr>
      <w:r>
        <w:t>Результатом административной процедуры являются:</w:t>
      </w:r>
    </w:p>
    <w:p w:rsidR="005073C2" w:rsidRDefault="0073584A">
      <w:pPr>
        <w:pStyle w:val="Standard"/>
        <w:ind w:firstLine="540"/>
      </w:pPr>
      <w:r>
        <w:t>- принятие решения о выдаче разрешения и уведомление заявителя о принятом решении;</w:t>
      </w:r>
    </w:p>
    <w:p w:rsidR="005073C2" w:rsidRDefault="0073584A">
      <w:pPr>
        <w:pStyle w:val="Standard"/>
        <w:ind w:firstLine="540"/>
      </w:pPr>
      <w:r>
        <w:t xml:space="preserve">- принятие решения об отказе в выдаче разрешения в случаях, предусмотренных </w:t>
      </w:r>
      <w:hyperlink r:id="rId11" w:history="1">
        <w:r>
          <w:t>пунктом 2.</w:t>
        </w:r>
      </w:hyperlink>
      <w:r>
        <w:t>8 настоящего административного регламента, и уведомление заявителя о настоящем решении.</w:t>
      </w:r>
    </w:p>
    <w:p w:rsidR="005073C2" w:rsidRDefault="005073C2">
      <w:pPr>
        <w:pStyle w:val="Standard"/>
        <w:tabs>
          <w:tab w:val="left" w:pos="0"/>
        </w:tabs>
        <w:ind w:firstLine="567"/>
        <w:rPr>
          <w:bCs/>
        </w:rPr>
      </w:pPr>
    </w:p>
    <w:p w:rsidR="005073C2" w:rsidRDefault="0073584A">
      <w:pPr>
        <w:pStyle w:val="Standard"/>
        <w:ind w:firstLine="540"/>
      </w:pPr>
      <w:r>
        <w:rPr>
          <w:b/>
          <w:bCs/>
        </w:rPr>
        <w:t xml:space="preserve">3.2.6. </w:t>
      </w:r>
      <w:r>
        <w:rPr>
          <w:b/>
        </w:rPr>
        <w:t xml:space="preserve">Оформление и выдача ордера или </w:t>
      </w:r>
      <w:r>
        <w:rPr>
          <w:b/>
        </w:rPr>
        <w:t>мотивированного отказа в письменной форме</w:t>
      </w:r>
    </w:p>
    <w:p w:rsidR="005073C2" w:rsidRDefault="0073584A">
      <w:pPr>
        <w:pStyle w:val="Standard"/>
        <w:ind w:firstLine="540"/>
      </w:pPr>
      <w:r>
        <w:t>Ордер на производство земляных работ подписывается должностным лицом поселения, уполномоченным на его подписание.</w:t>
      </w:r>
    </w:p>
    <w:p w:rsidR="005073C2" w:rsidRDefault="0073584A">
      <w:pPr>
        <w:pStyle w:val="Standard"/>
        <w:ind w:firstLine="540"/>
      </w:pPr>
      <w:r>
        <w:t>Специалист администрации поселения, ответственный за предоставление муниципальной услуги:</w:t>
      </w:r>
    </w:p>
    <w:p w:rsidR="005073C2" w:rsidRDefault="0073584A">
      <w:pPr>
        <w:pStyle w:val="Standard"/>
        <w:ind w:firstLine="540"/>
      </w:pPr>
      <w:r>
        <w:t>- регистри</w:t>
      </w:r>
      <w:r>
        <w:t>рует оформленное разрешение на производство земляных работ в журнале регистрации разрешений на производство земляных работ с указанием номера разрешения на производство земляных работ, сроков производства работ, вида вскрываемого покрытия, адреса места про</w:t>
      </w:r>
      <w:r>
        <w:t>изводства работ;</w:t>
      </w:r>
    </w:p>
    <w:p w:rsidR="005073C2" w:rsidRDefault="0073584A">
      <w:pPr>
        <w:pStyle w:val="Standard"/>
        <w:ind w:firstLine="540"/>
      </w:pPr>
      <w:r>
        <w:t>- вручает заявителю разрешение на производство земляных работ. При вручении заявитель обязан расписаться в журнале о получении разрешения.</w:t>
      </w:r>
    </w:p>
    <w:p w:rsidR="005073C2" w:rsidRDefault="0073584A">
      <w:pPr>
        <w:pStyle w:val="Standard"/>
        <w:ind w:firstLine="540"/>
      </w:pPr>
      <w:r>
        <w:t>Срок исполнения административной процедуры – 5 рабочих дней со дня регистрации заявления о выдаче ра</w:t>
      </w:r>
      <w:r>
        <w:t>зрешения, а при аварии  - 2 рабочих дня со дня регистрации заявления о выдаче разрешения.</w:t>
      </w:r>
    </w:p>
    <w:p w:rsidR="005073C2" w:rsidRDefault="0073584A">
      <w:pPr>
        <w:pStyle w:val="Standard"/>
        <w:ind w:firstLine="540"/>
      </w:pPr>
      <w:r>
        <w:t>Результат административной процедуры - выдача разрешения заявителю.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 w:rsidP="007546F0">
      <w:pPr>
        <w:pStyle w:val="Standard"/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4. ФОРМЫ КОНТРОЛЯ ЗА ИСПОЛНЕНИЕМ АДМИНИСТРАТИВНОГО РЕГЛАМЕНТА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>
      <w:pPr>
        <w:pStyle w:val="Standard"/>
        <w:tabs>
          <w:tab w:val="left" w:pos="0"/>
        </w:tabs>
        <w:ind w:firstLine="567"/>
      </w:pPr>
      <w:r>
        <w:t>4.1. Текущий контроль за соблюдени</w:t>
      </w:r>
      <w:r>
        <w:t>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поселения, ответственными за организацию работы по предоставлению муниципальной услуги</w:t>
      </w:r>
      <w:r>
        <w:t>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администрации поселения положений настоящего административного р</w:t>
      </w:r>
      <w:r>
        <w:t>егламента.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4.2. Проведение текущего контроля должно осуществляться не реже двух раз в год.</w:t>
      </w:r>
    </w:p>
    <w:p w:rsidR="005073C2" w:rsidRDefault="0073584A">
      <w:pPr>
        <w:pStyle w:val="Standard"/>
        <w:tabs>
          <w:tab w:val="left" w:pos="0"/>
        </w:tabs>
        <w:ind w:firstLine="567"/>
      </w:pPr>
      <w:r>
        <w:t>Текущий контроль может быть плановым (осуществляться на основании планов) и внеплановым (проводиться по конкретному обращению заявителя или иных заинтересованных лиц</w:t>
      </w:r>
      <w:r>
        <w:t>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 w:rsidP="007546F0">
      <w:pPr>
        <w:pStyle w:val="Standard"/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5. ДОСУДЕБНЫЙ (ВНЕСУДЕБНЫЙ) ПОРЯД</w:t>
      </w:r>
      <w:r>
        <w:rPr>
          <w:b/>
        </w:rPr>
        <w:t>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5073C2" w:rsidRDefault="005073C2">
      <w:pPr>
        <w:pStyle w:val="Standard"/>
        <w:tabs>
          <w:tab w:val="left" w:pos="0"/>
        </w:tabs>
        <w:ind w:firstLine="567"/>
      </w:pPr>
    </w:p>
    <w:p w:rsidR="005073C2" w:rsidRDefault="0073584A">
      <w:pPr>
        <w:pStyle w:val="a6"/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5.1. Предмет досудебного (внесудебного) обжалования заявителем решений и действий </w:t>
      </w:r>
      <w:bookmarkStart w:id="0" w:name="l481"/>
      <w:bookmarkEnd w:id="0"/>
      <w:r>
        <w:rPr>
          <w:rFonts w:ascii="Times New Roman" w:hAnsi="Times New Roman" w:cs="Times New Roman"/>
          <w:bCs/>
          <w:sz w:val="24"/>
          <w:szCs w:val="24"/>
        </w:rPr>
        <w:t>(бездействия) должностного ли</w:t>
      </w:r>
      <w:r>
        <w:rPr>
          <w:rFonts w:ascii="Times New Roman" w:hAnsi="Times New Roman" w:cs="Times New Roman"/>
          <w:bCs/>
          <w:sz w:val="24"/>
          <w:szCs w:val="24"/>
        </w:rPr>
        <w:t>ца либо муниципального служащего.</w:t>
      </w:r>
    </w:p>
    <w:p w:rsidR="005073C2" w:rsidRDefault="0073584A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Заявитель может обратиться с жалобой в том числе в следующих случаях: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   1) нарушение срока регистрации запроса заявителя о предоставлении муниципальной услуги;</w:t>
      </w:r>
    </w:p>
    <w:p w:rsidR="005073C2" w:rsidRDefault="0073584A">
      <w:pPr>
        <w:pStyle w:val="a6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    2) нарушение срока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   </w:t>
      </w:r>
      <w:bookmarkStart w:id="1" w:name="l465"/>
      <w:bookmarkEnd w:id="1"/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</w:t>
      </w:r>
      <w:bookmarkStart w:id="2" w:name="l482"/>
      <w:bookmarkEnd w:id="2"/>
      <w:r>
        <w:rPr>
          <w:rFonts w:ascii="Times New Roman" w:hAnsi="Times New Roman" w:cs="Times New Roman"/>
          <w:sz w:val="24"/>
          <w:szCs w:val="24"/>
        </w:rPr>
        <w:t>Федерации,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 у заявителя;</w:t>
      </w:r>
    </w:p>
    <w:p w:rsidR="005073C2" w:rsidRDefault="0073584A">
      <w:pPr>
        <w:pStyle w:val="a6"/>
        <w:spacing w:before="0" w:after="0"/>
      </w:pPr>
      <w:r>
        <w:rPr>
          <w:rFonts w:ascii="Times New Roman" w:hAnsi="Times New Roman" w:cs="Times New Roman"/>
          <w:sz w:val="24"/>
          <w:szCs w:val="24"/>
        </w:rPr>
        <w:t>    </w:t>
      </w:r>
      <w:bookmarkStart w:id="3" w:name="l466"/>
      <w:bookmarkEnd w:id="3"/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</w:t>
      </w:r>
      <w:r>
        <w:rPr>
          <w:rFonts w:ascii="Times New Roman" w:hAnsi="Times New Roman" w:cs="Times New Roman"/>
          <w:sz w:val="24"/>
          <w:szCs w:val="24"/>
        </w:rPr>
        <w:t>тов Российской Федерации, муниципальными правовыми актами;</w:t>
      </w:r>
    </w:p>
    <w:p w:rsidR="005073C2" w:rsidRDefault="0073584A">
      <w:pPr>
        <w:pStyle w:val="a6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    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bookmarkStart w:id="4" w:name="l483"/>
      <w:bookmarkEnd w:id="4"/>
      <w:r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Российс</w:t>
      </w:r>
      <w:r>
        <w:rPr>
          <w:rFonts w:ascii="Times New Roman" w:hAnsi="Times New Roman" w:cs="Times New Roman"/>
          <w:sz w:val="24"/>
          <w:szCs w:val="24"/>
        </w:rPr>
        <w:t>кой Федерации, муниципальными правовыми актами;</w:t>
      </w:r>
    </w:p>
    <w:p w:rsidR="005073C2" w:rsidRDefault="0073584A">
      <w:pPr>
        <w:pStyle w:val="a6"/>
        <w:spacing w:before="0" w:after="0"/>
      </w:pPr>
      <w:r>
        <w:rPr>
          <w:rFonts w:ascii="Times New Roman" w:hAnsi="Times New Roman" w:cs="Times New Roman"/>
          <w:sz w:val="24"/>
          <w:szCs w:val="24"/>
        </w:rPr>
        <w:t>    </w:t>
      </w:r>
      <w:bookmarkStart w:id="5" w:name="l467"/>
      <w:bookmarkEnd w:id="5"/>
      <w:r>
        <w:rPr>
          <w:rFonts w:ascii="Times New Roman" w:hAnsi="Times New Roman" w:cs="Times New Roman"/>
          <w:sz w:val="24"/>
          <w:szCs w:val="24"/>
        </w:rPr>
        <w:t>7) отказ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073C2" w:rsidRDefault="0073584A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073C2" w:rsidRDefault="0073584A">
      <w:pPr>
        <w:pStyle w:val="a6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bookmarkStart w:id="6" w:name="h468"/>
      <w:bookmarkEnd w:id="6"/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bCs/>
          <w:sz w:val="24"/>
          <w:szCs w:val="24"/>
        </w:rPr>
        <w:t>Общие требования к порядку подачи и рассмотрения жалобы</w:t>
      </w:r>
    </w:p>
    <w:p w:rsidR="005073C2" w:rsidRDefault="0073584A">
      <w:pPr>
        <w:pStyle w:val="a6"/>
        <w:spacing w:before="0" w:after="0"/>
      </w:pPr>
      <w:r>
        <w:rPr>
          <w:rFonts w:ascii="Times New Roman" w:hAnsi="Times New Roman" w:cs="Times New Roman"/>
          <w:sz w:val="24"/>
          <w:szCs w:val="24"/>
        </w:rPr>
        <w:t>     </w:t>
      </w:r>
      <w:bookmarkStart w:id="7" w:name="l484"/>
      <w:bookmarkEnd w:id="7"/>
      <w:r>
        <w:rPr>
          <w:rFonts w:ascii="Times New Roman" w:hAnsi="Times New Roman" w:cs="Times New Roman"/>
          <w:sz w:val="24"/>
          <w:szCs w:val="24"/>
        </w:rPr>
        <w:t xml:space="preserve">1.Жалоба подается в письменной форме на бумажном носителе, в электронной форме в администрацию поселения. Жалобы на решения, принятые главой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</w:rPr>
        <w:t>подаются в вышестоящий орган (при его наличии)</w:t>
      </w:r>
    </w:p>
    <w:p w:rsidR="005073C2" w:rsidRDefault="0073584A">
      <w:pPr>
        <w:pStyle w:val="a6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    2. Жалоба может быть направлена по почте, через многофункциональный центр, с использованием информационно-телекоммуникационной сети </w:t>
      </w:r>
      <w:bookmarkStart w:id="8" w:name="l485"/>
      <w:bookmarkEnd w:id="8"/>
      <w:r>
        <w:rPr>
          <w:rFonts w:ascii="Times New Roman" w:hAnsi="Times New Roman" w:cs="Times New Roman"/>
          <w:sz w:val="24"/>
          <w:szCs w:val="24"/>
        </w:rPr>
        <w:t>"Интернет", а также может быть принята при личном приеме заявителя.</w:t>
      </w:r>
    </w:p>
    <w:p w:rsidR="005073C2" w:rsidRDefault="0073584A">
      <w:pPr>
        <w:pStyle w:val="a6"/>
        <w:spacing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073C2" w:rsidRDefault="0073584A">
      <w:pPr>
        <w:pStyle w:val="a6"/>
        <w:numPr>
          <w:ilvl w:val="0"/>
          <w:numId w:val="5"/>
        </w:numPr>
        <w:suppressAutoHyphens w:val="0"/>
        <w:spacing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или муниципального служащего, решения и действия (бездействие) которых обжалуются;</w:t>
      </w:r>
    </w:p>
    <w:p w:rsidR="005073C2" w:rsidRDefault="0073584A">
      <w:pPr>
        <w:pStyle w:val="a6"/>
        <w:numPr>
          <w:ilvl w:val="0"/>
          <w:numId w:val="1"/>
        </w:numPr>
        <w:suppressAutoHyphens w:val="0"/>
        <w:spacing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</w:t>
      </w:r>
      <w:r>
        <w:rPr>
          <w:rFonts w:ascii="Times New Roman" w:hAnsi="Times New Roman" w:cs="Times New Roman"/>
          <w:sz w:val="24"/>
          <w:szCs w:val="24"/>
        </w:rPr>
        <w:t>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9" w:name="l473"/>
      <w:bookmarkEnd w:id="9"/>
    </w:p>
    <w:p w:rsidR="005073C2" w:rsidRDefault="0073584A">
      <w:pPr>
        <w:pStyle w:val="a6"/>
        <w:spacing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</w:t>
      </w:r>
      <w:r>
        <w:rPr>
          <w:rFonts w:ascii="Times New Roman" w:hAnsi="Times New Roman" w:cs="Times New Roman"/>
          <w:sz w:val="24"/>
          <w:szCs w:val="24"/>
        </w:rPr>
        <w:t>ствиях (бездействии) должностного лица органа, предоставляющего муниципальную услугу, либо муниципального служащего;</w:t>
      </w:r>
    </w:p>
    <w:p w:rsidR="005073C2" w:rsidRDefault="0073584A">
      <w:pPr>
        <w:pStyle w:val="a6"/>
        <w:spacing w:before="0" w:after="0"/>
        <w:ind w:firstLine="284"/>
      </w:pPr>
      <w:r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bookmarkStart w:id="10" w:name="l489"/>
      <w:bookmarkEnd w:id="10"/>
      <w:r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r>
        <w:rPr>
          <w:rFonts w:ascii="Times New Roman" w:hAnsi="Times New Roman" w:cs="Times New Roman"/>
          <w:sz w:val="24"/>
          <w:szCs w:val="24"/>
        </w:rPr>
        <w:t xml:space="preserve">должностного лица органа, предоставляющего муниципальную услугу, либо </w:t>
      </w:r>
      <w:bookmarkStart w:id="11" w:name="l474"/>
      <w:bookmarkEnd w:id="11"/>
      <w:r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услугу, или органа,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73C2" w:rsidRDefault="0073584A">
      <w:pPr>
        <w:pStyle w:val="a6"/>
        <w:spacing w:before="0" w:after="0"/>
        <w:ind w:firstLine="284"/>
      </w:pPr>
      <w:r>
        <w:rPr>
          <w:rFonts w:ascii="Times New Roman" w:hAnsi="Times New Roman" w:cs="Times New Roman"/>
          <w:sz w:val="24"/>
          <w:szCs w:val="24"/>
        </w:rPr>
        <w:t xml:space="preserve">4. Жалоба, поступившая в администрацию поселения, подлежит рассмотрению главой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либо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долж</w:t>
      </w:r>
      <w:r>
        <w:rPr>
          <w:rFonts w:ascii="Times New Roman" w:hAnsi="Times New Roman" w:cs="Times New Roman"/>
          <w:sz w:val="24"/>
          <w:szCs w:val="24"/>
        </w:rPr>
        <w:t>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</w:t>
      </w:r>
      <w:r>
        <w:rPr>
          <w:rFonts w:ascii="Times New Roman" w:hAnsi="Times New Roman" w:cs="Times New Roman"/>
          <w:sz w:val="24"/>
          <w:szCs w:val="24"/>
        </w:rPr>
        <w:t>ня ее регистрации.</w:t>
      </w:r>
    </w:p>
    <w:p w:rsidR="005073C2" w:rsidRDefault="0073584A">
      <w:pPr>
        <w:pStyle w:val="a6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    5. По результатам рассмотрения жалобы глава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5073C2" w:rsidRDefault="0073584A">
      <w:pPr>
        <w:pStyle w:val="a6"/>
        <w:numPr>
          <w:ilvl w:val="0"/>
          <w:numId w:val="6"/>
        </w:numPr>
        <w:suppressAutoHyphens w:val="0"/>
        <w:spacing w:before="0" w:after="0"/>
        <w:ind w:firstLine="284"/>
      </w:pPr>
      <w:r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bookmarkStart w:id="12" w:name="l491"/>
      <w:bookmarkEnd w:id="12"/>
      <w:r>
        <w:rPr>
          <w:rFonts w:ascii="Times New Roman" w:hAnsi="Times New Roman" w:cs="Times New Roman"/>
          <w:sz w:val="24"/>
          <w:szCs w:val="24"/>
        </w:rPr>
        <w:t>правовыми ак</w:t>
      </w:r>
      <w:r>
        <w:rPr>
          <w:rFonts w:ascii="Times New Roman" w:hAnsi="Times New Roman" w:cs="Times New Roman"/>
          <w:sz w:val="24"/>
          <w:szCs w:val="24"/>
        </w:rPr>
        <w:t>тами, а также в иных формах;</w:t>
      </w:r>
    </w:p>
    <w:p w:rsidR="005073C2" w:rsidRDefault="0073584A">
      <w:pPr>
        <w:pStyle w:val="a6"/>
        <w:numPr>
          <w:ilvl w:val="0"/>
          <w:numId w:val="2"/>
        </w:numPr>
        <w:suppressAutoHyphens w:val="0"/>
        <w:spacing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5073C2" w:rsidRDefault="0073584A">
      <w:pPr>
        <w:pStyle w:val="a6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    </w:t>
      </w:r>
      <w:bookmarkStart w:id="13" w:name="l477"/>
      <w:bookmarkEnd w:id="13"/>
      <w:r>
        <w:rPr>
          <w:rFonts w:ascii="Times New Roman" w:hAnsi="Times New Roman" w:cs="Times New Roman"/>
          <w:sz w:val="24"/>
          <w:szCs w:val="24"/>
        </w:rPr>
        <w:t>6. Не позднее дня, следующего за днем принятия решения, указанного в п.5, заявителю в письменной форме и по желанию заявителя в электронной форме направляется мотивированный ответ о резул</w:t>
      </w:r>
      <w:r>
        <w:rPr>
          <w:rFonts w:ascii="Times New Roman" w:hAnsi="Times New Roman" w:cs="Times New Roman"/>
          <w:sz w:val="24"/>
          <w:szCs w:val="24"/>
        </w:rPr>
        <w:t>ьтатах рассмотрения жалобы.</w:t>
      </w:r>
    </w:p>
    <w:p w:rsidR="005073C2" w:rsidRDefault="0073584A">
      <w:pPr>
        <w:pStyle w:val="a6"/>
        <w:spacing w:before="0" w:after="0"/>
        <w:ind w:firstLine="284"/>
      </w:pPr>
      <w:r>
        <w:rPr>
          <w:rFonts w:ascii="Times New Roman" w:hAnsi="Times New Roman" w:cs="Times New Roman"/>
          <w:sz w:val="24"/>
          <w:szCs w:val="24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статьи, незамедлительно направляет </w:t>
      </w:r>
      <w:bookmarkStart w:id="14" w:name="l492"/>
      <w:bookmarkEnd w:id="14"/>
      <w:r>
        <w:rPr>
          <w:rFonts w:ascii="Times New Roman" w:hAnsi="Times New Roman" w:cs="Times New Roman"/>
          <w:sz w:val="24"/>
          <w:szCs w:val="24"/>
        </w:rPr>
        <w:t>имеющиеся материалы в органы прокуратуры.</w:t>
      </w:r>
    </w:p>
    <w:p w:rsidR="005073C2" w:rsidRDefault="0073584A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073C2" w:rsidRDefault="005073C2">
      <w:pPr>
        <w:pStyle w:val="Standard"/>
        <w:rPr>
          <w:color w:val="000000"/>
        </w:rPr>
      </w:pPr>
      <w:bookmarkStart w:id="15" w:name="h479"/>
      <w:bookmarkEnd w:id="15"/>
    </w:p>
    <w:p w:rsidR="005073C2" w:rsidRDefault="005073C2">
      <w:pPr>
        <w:pStyle w:val="Standard"/>
        <w:rPr>
          <w:color w:val="000000"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</w:rPr>
      </w:pPr>
    </w:p>
    <w:p w:rsidR="005073C2" w:rsidRDefault="0073584A">
      <w:pPr>
        <w:pStyle w:val="Style1"/>
        <w:widowControl/>
        <w:spacing w:line="240" w:lineRule="atLeast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№1</w:t>
      </w:r>
    </w:p>
    <w:p w:rsidR="005073C2" w:rsidRDefault="0073584A">
      <w:pPr>
        <w:pStyle w:val="Standard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к административному регламенту</w:t>
      </w:r>
    </w:p>
    <w:p w:rsidR="005073C2" w:rsidRDefault="0073584A">
      <w:pPr>
        <w:pStyle w:val="Standard"/>
        <w:jc w:val="right"/>
        <w:rPr>
          <w:rFonts w:eastAsia="Arial"/>
          <w:b/>
        </w:rPr>
      </w:pPr>
      <w:r>
        <w:rPr>
          <w:rFonts w:eastAsia="Arial"/>
          <w:b/>
        </w:rPr>
        <w:t>Форма заявления</w:t>
      </w:r>
    </w:p>
    <w:p w:rsidR="005073C2" w:rsidRDefault="0073584A">
      <w:pPr>
        <w:pStyle w:val="Standard"/>
        <w:ind w:left="5400"/>
        <w:jc w:val="right"/>
      </w:pPr>
      <w:r>
        <w:t xml:space="preserve">Главе </w:t>
      </w:r>
      <w:r>
        <w:rPr>
          <w:lang w:val="ru-RU"/>
        </w:rPr>
        <w:t>администрации Пуштулимского сельсовета ________________________</w:t>
      </w:r>
    </w:p>
    <w:p w:rsidR="005073C2" w:rsidRDefault="0073584A">
      <w:pPr>
        <w:pStyle w:val="Standard"/>
        <w:jc w:val="right"/>
      </w:pPr>
      <w:r>
        <w:t>от _________________________________</w:t>
      </w:r>
    </w:p>
    <w:p w:rsidR="005073C2" w:rsidRDefault="0073584A">
      <w:pPr>
        <w:pStyle w:val="Standard"/>
        <w:jc w:val="right"/>
      </w:pPr>
      <w:r>
        <w:t>Ф.И.О., должность заявителя,</w:t>
      </w:r>
    </w:p>
    <w:p w:rsidR="005073C2" w:rsidRDefault="0073584A">
      <w:pPr>
        <w:pStyle w:val="Standard"/>
        <w:jc w:val="right"/>
      </w:pPr>
      <w:r>
        <w:t>_________________________________</w:t>
      </w:r>
    </w:p>
    <w:p w:rsidR="005073C2" w:rsidRDefault="0073584A">
      <w:pPr>
        <w:pStyle w:val="Standard"/>
        <w:jc w:val="right"/>
      </w:pPr>
      <w:r>
        <w:t>наименование и адрес организации)</w:t>
      </w:r>
    </w:p>
    <w:p w:rsidR="005073C2" w:rsidRDefault="0073584A">
      <w:pPr>
        <w:pStyle w:val="Standard"/>
        <w:jc w:val="right"/>
      </w:pPr>
      <w:r>
        <w:t>_________________________________</w:t>
      </w:r>
    </w:p>
    <w:p w:rsidR="005073C2" w:rsidRDefault="0073584A">
      <w:pPr>
        <w:pStyle w:val="Standard"/>
        <w:jc w:val="right"/>
      </w:pPr>
      <w:r>
        <w:t>_________________________________</w:t>
      </w:r>
    </w:p>
    <w:p w:rsidR="005073C2" w:rsidRDefault="0073584A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5073C2" w:rsidRDefault="0073584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 А Я В Л Е</w:t>
      </w:r>
      <w:r>
        <w:rPr>
          <w:b/>
          <w:bCs/>
          <w:sz w:val="26"/>
          <w:szCs w:val="26"/>
        </w:rPr>
        <w:t xml:space="preserve"> Н И Е</w:t>
      </w:r>
    </w:p>
    <w:p w:rsidR="005073C2" w:rsidRDefault="0073584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для получения разрешения на  право производства земляных работ</w:t>
      </w:r>
    </w:p>
    <w:p w:rsidR="005073C2" w:rsidRDefault="005073C2">
      <w:pPr>
        <w:pStyle w:val="Standard"/>
        <w:jc w:val="center"/>
        <w:rPr>
          <w:b/>
          <w:bCs/>
          <w:sz w:val="26"/>
          <w:szCs w:val="26"/>
        </w:rPr>
      </w:pPr>
    </w:p>
    <w:p w:rsidR="005073C2" w:rsidRDefault="005073C2">
      <w:pPr>
        <w:pStyle w:val="Standard"/>
        <w:rPr>
          <w:b/>
          <w:bCs/>
          <w:sz w:val="26"/>
          <w:szCs w:val="26"/>
        </w:rPr>
      </w:pP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Наименование организации _______________________________________________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Адрес, телефон__________________________________________________________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Адрес работ __________________________</w:t>
      </w:r>
      <w:r>
        <w:rPr>
          <w:sz w:val="26"/>
          <w:szCs w:val="26"/>
        </w:rPr>
        <w:t>__________________________________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Участок работ от ________________________________________________________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до____________________________________________________________________________________________________________________________________________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Прок</w:t>
      </w:r>
      <w:r>
        <w:rPr>
          <w:sz w:val="26"/>
          <w:szCs w:val="26"/>
        </w:rPr>
        <w:t>ладка (ремонт) инженерных сетей _____________________________________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Объем работ, пм ________________________________________________________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Род вскрываемого покрытия и площадь _____</w:t>
      </w:r>
      <w:r>
        <w:rPr>
          <w:sz w:val="26"/>
          <w:szCs w:val="26"/>
        </w:rPr>
        <w:t>_______________________________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Газон________________тротуар_______________________проезжая часть____ _______________________________________________________________________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Сроки работ: начало «______» ____________________20       года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окончание: «______» ____________________20     года</w:t>
      </w: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73584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производителе работ: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Наименование организации _______________________________________________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Адрес, телефон__________________________________________________________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Пр</w:t>
      </w:r>
      <w:r>
        <w:rPr>
          <w:sz w:val="26"/>
          <w:szCs w:val="26"/>
        </w:rPr>
        <w:t>оизводитель работ _____________________________________________________</w:t>
      </w: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73584A">
      <w:pPr>
        <w:pStyle w:val="Standard"/>
      </w:pPr>
      <w:r>
        <w:rPr>
          <w:sz w:val="26"/>
          <w:szCs w:val="26"/>
        </w:rPr>
        <w:t xml:space="preserve">      С Правилами благоустройства </w:t>
      </w:r>
      <w:r>
        <w:rPr>
          <w:rFonts w:cs="Times New Roman"/>
          <w:sz w:val="26"/>
          <w:szCs w:val="26"/>
          <w:lang w:val="ru-RU"/>
        </w:rPr>
        <w:t>муниципального образования Пуштулимский сельсовет Ельцовского района Алтайского края</w:t>
      </w:r>
      <w:r>
        <w:rPr>
          <w:sz w:val="26"/>
          <w:szCs w:val="26"/>
        </w:rPr>
        <w:t xml:space="preserve">, утвержденными решением </w:t>
      </w:r>
      <w:r>
        <w:rPr>
          <w:sz w:val="26"/>
          <w:szCs w:val="26"/>
          <w:lang w:val="ru-RU"/>
        </w:rPr>
        <w:t>Пуштулимского сельского Совета депутатов</w:t>
      </w:r>
      <w:r>
        <w:rPr>
          <w:sz w:val="26"/>
          <w:szCs w:val="26"/>
        </w:rPr>
        <w:t xml:space="preserve"> от 19.07.2013 года № 16 ознакомлен. Подтверждаю, что данный объект полностью обеспечен необходимыми материалами, механизмами, рабочей силой и типовым ограждением. Гарантирую восстановление благоустройства: проезжая часть, тротуары, газоны, бордюрный камен</w:t>
      </w:r>
      <w:r>
        <w:rPr>
          <w:sz w:val="26"/>
          <w:szCs w:val="26"/>
        </w:rPr>
        <w:t>ь, зеленые насаждения, проезды.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в соответствии с Федеральным законом от 26июля 2006 года № 152-ФЗ «О персональных данных» согласен.</w:t>
      </w: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Подписи: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Подрядчик ____________________________      Заказчик______________________       </w:t>
      </w:r>
      <w:r>
        <w:rPr>
          <w:sz w:val="26"/>
          <w:szCs w:val="26"/>
        </w:rPr>
        <w:t xml:space="preserve"> </w:t>
      </w:r>
    </w:p>
    <w:p w:rsidR="005073C2" w:rsidRDefault="0073584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М.П.                                                                                      М.П.</w:t>
      </w:r>
    </w:p>
    <w:p w:rsidR="005073C2" w:rsidRDefault="005073C2">
      <w:pPr>
        <w:pStyle w:val="Style1"/>
        <w:widowControl/>
        <w:spacing w:line="240" w:lineRule="atLeast"/>
        <w:rPr>
          <w:b/>
          <w:i/>
          <w:sz w:val="22"/>
          <w:szCs w:val="22"/>
        </w:rPr>
      </w:pPr>
    </w:p>
    <w:p w:rsidR="005073C2" w:rsidRDefault="005073C2">
      <w:pPr>
        <w:pStyle w:val="Style1"/>
        <w:widowControl/>
        <w:spacing w:line="240" w:lineRule="atLeast"/>
        <w:rPr>
          <w:b/>
          <w:i/>
          <w:sz w:val="22"/>
          <w:szCs w:val="22"/>
        </w:rPr>
      </w:pPr>
    </w:p>
    <w:p w:rsidR="005073C2" w:rsidRDefault="0073584A">
      <w:pPr>
        <w:pStyle w:val="Style1"/>
        <w:widowControl/>
        <w:spacing w:line="240" w:lineRule="atLeast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№ 2</w:t>
      </w:r>
    </w:p>
    <w:p w:rsidR="005073C2" w:rsidRDefault="0073584A">
      <w:pPr>
        <w:pStyle w:val="Standard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к административному регламенту</w:t>
      </w:r>
    </w:p>
    <w:p w:rsidR="005073C2" w:rsidRDefault="005073C2">
      <w:pPr>
        <w:pStyle w:val="Standard"/>
        <w:rPr>
          <w:rFonts w:eastAsia="Arial"/>
        </w:rPr>
      </w:pPr>
    </w:p>
    <w:p w:rsidR="005073C2" w:rsidRDefault="0073584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РАЗЕШЕНИЕ НА ПРОИЗВОДСТВО ЗЕМЛЯНЫХ РАБОТ</w:t>
      </w:r>
    </w:p>
    <w:p w:rsidR="007546F0" w:rsidRDefault="0073584A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НА ТЕРРИТОРИИ </w:t>
      </w:r>
      <w:r>
        <w:rPr>
          <w:rFonts w:cs="Times New Roman"/>
          <w:b/>
          <w:sz w:val="28"/>
          <w:szCs w:val="28"/>
          <w:lang w:val="ru-RU"/>
        </w:rPr>
        <w:t>МУНИЦИПАЛЬНОГО ОБРАЗОВАНИЯ ПУШ</w:t>
      </w:r>
      <w:r>
        <w:rPr>
          <w:rFonts w:cs="Times New Roman"/>
          <w:b/>
          <w:sz w:val="28"/>
          <w:szCs w:val="28"/>
          <w:lang w:val="ru-RU"/>
        </w:rPr>
        <w:t xml:space="preserve">ТУЛИМСКИЙ СЕЛЬСОВЕТ ЕЛЬЦОВСКОГО РАЙОНА </w:t>
      </w:r>
    </w:p>
    <w:p w:rsidR="005073C2" w:rsidRDefault="0073584A">
      <w:pPr>
        <w:pStyle w:val="Standard"/>
        <w:jc w:val="center"/>
      </w:pPr>
      <w:r>
        <w:rPr>
          <w:rFonts w:cs="Times New Roman"/>
          <w:b/>
          <w:sz w:val="28"/>
          <w:szCs w:val="28"/>
          <w:lang w:val="ru-RU"/>
        </w:rPr>
        <w:t>АЛТАЙСКОГО КРАЯ</w:t>
      </w:r>
    </w:p>
    <w:p w:rsidR="005073C2" w:rsidRDefault="005073C2">
      <w:pPr>
        <w:pStyle w:val="Standard"/>
        <w:jc w:val="center"/>
        <w:rPr>
          <w:b/>
        </w:rPr>
      </w:pPr>
    </w:p>
    <w:p w:rsidR="005073C2" w:rsidRDefault="0073584A">
      <w:pPr>
        <w:pStyle w:val="Standard"/>
        <w:ind w:firstLine="567"/>
      </w:pPr>
      <w:r>
        <w:t>Выдано ______________________________________________________________________</w:t>
      </w:r>
    </w:p>
    <w:p w:rsidR="005073C2" w:rsidRDefault="0073584A">
      <w:pPr>
        <w:pStyle w:val="Standard"/>
        <w:rPr>
          <w:vertAlign w:val="superscript"/>
        </w:rPr>
      </w:pPr>
      <w:r>
        <w:rPr>
          <w:vertAlign w:val="superscript"/>
        </w:rPr>
        <w:t>(должность, Ф.И.О. руководителя организации гражданина</w:t>
      </w:r>
    </w:p>
    <w:p w:rsidR="005073C2" w:rsidRDefault="0073584A">
      <w:pPr>
        <w:pStyle w:val="Standard"/>
      </w:pPr>
      <w:r>
        <w:t>___________________________________________________________________</w:t>
      </w:r>
      <w:r>
        <w:t>_______________</w:t>
      </w:r>
    </w:p>
    <w:p w:rsidR="005073C2" w:rsidRDefault="0073584A">
      <w:pPr>
        <w:pStyle w:val="Standard"/>
      </w:pPr>
      <w:r>
        <w:t>на основании заявления и проектной документации на проведение земляных работ_____________________________________________________________________</w:t>
      </w:r>
    </w:p>
    <w:p w:rsidR="005073C2" w:rsidRDefault="0073584A">
      <w:pPr>
        <w:pStyle w:val="Standard"/>
        <w:rPr>
          <w:vertAlign w:val="superscript"/>
        </w:rPr>
      </w:pPr>
      <w:r>
        <w:rPr>
          <w:vertAlign w:val="superscript"/>
        </w:rPr>
        <w:t>(характер выполняемых работ, наименование объекта)</w:t>
      </w:r>
    </w:p>
    <w:p w:rsidR="005073C2" w:rsidRDefault="0073584A">
      <w:pPr>
        <w:pStyle w:val="Standard"/>
      </w:pPr>
      <w:r>
        <w:t xml:space="preserve">Место проведения </w:t>
      </w:r>
      <w:r>
        <w:t>работ_____________________________________________________________</w:t>
      </w:r>
    </w:p>
    <w:p w:rsidR="005073C2" w:rsidRDefault="0073584A">
      <w:pPr>
        <w:pStyle w:val="Standard"/>
      </w:pPr>
      <w:r>
        <w:t>Перечень объектов нарушаемого благоустройства:</w:t>
      </w:r>
    </w:p>
    <w:p w:rsidR="005073C2" w:rsidRDefault="005073C2">
      <w:pPr>
        <w:pStyle w:val="Standard"/>
        <w:rPr>
          <w:b/>
          <w:sz w:val="20"/>
          <w:szCs w:val="20"/>
        </w:rPr>
      </w:pPr>
    </w:p>
    <w:tbl>
      <w:tblPr>
        <w:tblW w:w="995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3"/>
        <w:gridCol w:w="1304"/>
        <w:gridCol w:w="4253"/>
        <w:gridCol w:w="1485"/>
      </w:tblGrid>
      <w:tr w:rsidR="005073C2" w:rsidTr="005073C2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73584A">
            <w:pPr>
              <w:pStyle w:val="Standard"/>
            </w:pPr>
            <w:r>
              <w:t>элемент благоустройства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73584A">
            <w:pPr>
              <w:pStyle w:val="Standard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73584A">
            <w:pPr>
              <w:pStyle w:val="Standard"/>
            </w:pPr>
            <w:r>
              <w:t>элемент благоустройства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73584A">
            <w:pPr>
              <w:pStyle w:val="Standard"/>
            </w:pPr>
            <w:r>
              <w:t>Площадь, количество</w:t>
            </w:r>
          </w:p>
        </w:tc>
      </w:tr>
      <w:tr w:rsidR="005073C2" w:rsidTr="005073C2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73584A">
            <w:pPr>
              <w:pStyle w:val="Standard"/>
            </w:pPr>
            <w:r>
              <w:t>проезжая часть дороги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5073C2">
            <w:pPr>
              <w:pStyle w:val="Standard"/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73584A">
            <w:pPr>
              <w:pStyle w:val="Standard"/>
            </w:pPr>
            <w:r>
              <w:t>бордюрный камень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5073C2">
            <w:pPr>
              <w:pStyle w:val="Standard"/>
              <w:rPr>
                <w:sz w:val="26"/>
              </w:rPr>
            </w:pPr>
          </w:p>
        </w:tc>
      </w:tr>
      <w:tr w:rsidR="005073C2" w:rsidTr="005073C2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73584A">
            <w:pPr>
              <w:pStyle w:val="Standard"/>
            </w:pPr>
            <w:r>
              <w:t>парковочный карман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5073C2">
            <w:pPr>
              <w:pStyle w:val="Standard"/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73584A">
            <w:pPr>
              <w:pStyle w:val="Standard"/>
            </w:pPr>
            <w:r>
              <w:t>Газон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5073C2">
            <w:pPr>
              <w:pStyle w:val="Standard"/>
              <w:rPr>
                <w:sz w:val="26"/>
              </w:rPr>
            </w:pPr>
          </w:p>
        </w:tc>
      </w:tr>
      <w:tr w:rsidR="005073C2" w:rsidTr="005073C2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73584A">
            <w:pPr>
              <w:pStyle w:val="Standard"/>
            </w:pPr>
            <w:r>
              <w:t xml:space="preserve">внутридворовый проезд 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5073C2">
            <w:pPr>
              <w:pStyle w:val="Standard"/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73584A">
            <w:pPr>
              <w:pStyle w:val="Standard"/>
            </w:pPr>
            <w:r>
              <w:t xml:space="preserve">МАФ, в т.ч. ограждения 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5073C2">
            <w:pPr>
              <w:pStyle w:val="Standard"/>
              <w:rPr>
                <w:sz w:val="26"/>
              </w:rPr>
            </w:pPr>
          </w:p>
        </w:tc>
      </w:tr>
      <w:tr w:rsidR="005073C2" w:rsidTr="005073C2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73584A">
            <w:pPr>
              <w:pStyle w:val="Standard"/>
            </w:pPr>
            <w:r>
              <w:t xml:space="preserve">пешеходный тротуар        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5073C2">
            <w:pPr>
              <w:pStyle w:val="Standard"/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73584A">
            <w:pPr>
              <w:pStyle w:val="Standard"/>
            </w:pPr>
            <w:r>
              <w:t xml:space="preserve">пустырь                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5073C2">
            <w:pPr>
              <w:pStyle w:val="Standard"/>
              <w:rPr>
                <w:sz w:val="26"/>
              </w:rPr>
            </w:pPr>
          </w:p>
        </w:tc>
      </w:tr>
      <w:tr w:rsidR="005073C2" w:rsidTr="005073C2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73584A">
            <w:pPr>
              <w:pStyle w:val="Standard"/>
            </w:pPr>
            <w:r>
              <w:t>а\бетонная площадка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5073C2">
            <w:pPr>
              <w:pStyle w:val="Standard"/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73584A">
            <w:pPr>
              <w:pStyle w:val="Standard"/>
            </w:pPr>
            <w:r>
              <w:t xml:space="preserve">зеленые насаждения      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5073C2">
            <w:pPr>
              <w:pStyle w:val="Standard"/>
              <w:rPr>
                <w:sz w:val="26"/>
              </w:rPr>
            </w:pPr>
          </w:p>
        </w:tc>
      </w:tr>
      <w:tr w:rsidR="005073C2" w:rsidTr="005073C2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73584A">
            <w:pPr>
              <w:pStyle w:val="Standard"/>
            </w:pPr>
            <w:r>
              <w:t>отмостка</w:t>
            </w:r>
          </w:p>
        </w:tc>
        <w:tc>
          <w:tcPr>
            <w:tcW w:w="13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5073C2">
            <w:pPr>
              <w:pStyle w:val="Standard"/>
            </w:pP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5073C2">
            <w:pPr>
              <w:pStyle w:val="Standard"/>
            </w:pP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C2" w:rsidRDefault="005073C2">
            <w:pPr>
              <w:pStyle w:val="Standard"/>
              <w:rPr>
                <w:sz w:val="26"/>
              </w:rPr>
            </w:pPr>
          </w:p>
        </w:tc>
      </w:tr>
    </w:tbl>
    <w:p w:rsidR="005073C2" w:rsidRDefault="005073C2">
      <w:pPr>
        <w:pStyle w:val="Standard"/>
        <w:rPr>
          <w:sz w:val="20"/>
          <w:szCs w:val="20"/>
        </w:rPr>
      </w:pPr>
    </w:p>
    <w:p w:rsidR="005073C2" w:rsidRDefault="0073584A">
      <w:pPr>
        <w:pStyle w:val="Standard"/>
        <w:ind w:firstLine="567"/>
      </w:pPr>
      <w:r>
        <w:t>Особые условия при производстве работ: ____________________________________</w:t>
      </w:r>
    </w:p>
    <w:p w:rsidR="005073C2" w:rsidRDefault="0073584A">
      <w:pPr>
        <w:pStyle w:val="Standard"/>
      </w:pPr>
      <w:r>
        <w:t xml:space="preserve">__________________________________________________________________________  </w:t>
      </w:r>
    </w:p>
    <w:p w:rsidR="005073C2" w:rsidRDefault="0073584A">
      <w:pPr>
        <w:pStyle w:val="Standard"/>
      </w:pPr>
      <w:r>
        <w:t>Сроки проведения работ:</w:t>
      </w:r>
    </w:p>
    <w:p w:rsidR="005073C2" w:rsidRDefault="005073C2">
      <w:pPr>
        <w:pStyle w:val="Standard"/>
      </w:pPr>
    </w:p>
    <w:p w:rsidR="005073C2" w:rsidRDefault="0073584A">
      <w:pPr>
        <w:pStyle w:val="Standard"/>
      </w:pPr>
      <w:r>
        <w:t xml:space="preserve">Начало работ                                                                 ___________________________                                                 </w:t>
      </w:r>
      <w:r>
        <w:t xml:space="preserve">                     </w:t>
      </w:r>
    </w:p>
    <w:p w:rsidR="005073C2" w:rsidRDefault="0073584A">
      <w:pPr>
        <w:pStyle w:val="Standard"/>
      </w:pPr>
      <w:r>
        <w:t xml:space="preserve">Восстановление благоустройства во временном                                                                           </w:t>
      </w:r>
    </w:p>
    <w:p w:rsidR="005073C2" w:rsidRDefault="0073584A">
      <w:pPr>
        <w:pStyle w:val="Standard"/>
      </w:pPr>
      <w:r>
        <w:t xml:space="preserve">варианте (при проведении работ в зимних условиях)         ___________________________                              </w:t>
      </w:r>
      <w:r>
        <w:t xml:space="preserve">                                       </w:t>
      </w:r>
    </w:p>
    <w:p w:rsidR="005073C2" w:rsidRDefault="0073584A">
      <w:pPr>
        <w:pStyle w:val="Standard"/>
      </w:pPr>
      <w:r>
        <w:t xml:space="preserve">Восстановление благоустройства                                                                            </w:t>
      </w:r>
    </w:p>
    <w:p w:rsidR="005073C2" w:rsidRDefault="0073584A">
      <w:pPr>
        <w:pStyle w:val="Standard"/>
      </w:pPr>
      <w:r>
        <w:t xml:space="preserve">в полном объеме                                                                 __________________________ </w:t>
      </w:r>
      <w:r>
        <w:t xml:space="preserve">                                                              </w:t>
      </w:r>
    </w:p>
    <w:p w:rsidR="005073C2" w:rsidRDefault="005073C2">
      <w:pPr>
        <w:pStyle w:val="Standard"/>
      </w:pPr>
    </w:p>
    <w:p w:rsidR="005073C2" w:rsidRDefault="0073584A">
      <w:pPr>
        <w:pStyle w:val="Standard"/>
        <w:ind w:firstLine="720"/>
      </w:pPr>
      <w:r>
        <w:t>Ответственный за условия выполнения  работ : _________________________ _____________________________</w:t>
      </w:r>
      <w:r>
        <w:rPr>
          <w:sz w:val="26"/>
        </w:rPr>
        <w:t>_____________________________________________</w:t>
      </w:r>
    </w:p>
    <w:p w:rsidR="005073C2" w:rsidRDefault="0073584A">
      <w:pPr>
        <w:pStyle w:val="Standard"/>
      </w:pPr>
      <w:r>
        <w:t xml:space="preserve">                                              </w:t>
      </w:r>
      <w:r>
        <w:t xml:space="preserve">                  </w:t>
      </w:r>
      <w:r>
        <w:rPr>
          <w:sz w:val="16"/>
          <w:szCs w:val="16"/>
        </w:rPr>
        <w:t>(Ф.И.О., должность,  наименование организации)</w:t>
      </w:r>
    </w:p>
    <w:p w:rsidR="005073C2" w:rsidRDefault="0073584A">
      <w:pPr>
        <w:pStyle w:val="Standard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5073C2" w:rsidRDefault="0073584A">
      <w:pPr>
        <w:pStyle w:val="Standard"/>
      </w:pPr>
      <w:r>
        <w:rPr>
          <w:sz w:val="26"/>
        </w:rPr>
        <w:t>М.П</w:t>
      </w:r>
      <w:r>
        <w:t xml:space="preserve">.  Глава  </w:t>
      </w:r>
      <w:r>
        <w:rPr>
          <w:lang w:val="ru-RU"/>
        </w:rPr>
        <w:t xml:space="preserve">администрации                                                                 </w:t>
      </w:r>
      <w:r>
        <w:rPr>
          <w:sz w:val="26"/>
        </w:rPr>
        <w:t xml:space="preserve"> _______________________</w:t>
      </w:r>
    </w:p>
    <w:p w:rsidR="005073C2" w:rsidRDefault="0073584A">
      <w:pPr>
        <w:pStyle w:val="Standard"/>
      </w:pPr>
      <w:r>
        <w:t xml:space="preserve">                                                                 </w:t>
      </w:r>
      <w:r>
        <w:t xml:space="preserve">                                                                                 </w:t>
      </w:r>
    </w:p>
    <w:p w:rsidR="005073C2" w:rsidRDefault="0073584A">
      <w:pPr>
        <w:pStyle w:val="Standard"/>
        <w:ind w:firstLine="212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(подпись, Ф.И.О.)</w:t>
      </w:r>
    </w:p>
    <w:p w:rsidR="005073C2" w:rsidRDefault="0073584A">
      <w:pPr>
        <w:pStyle w:val="Standard"/>
      </w:pPr>
      <w:r>
        <w:rPr>
          <w:sz w:val="26"/>
          <w:szCs w:val="26"/>
        </w:rPr>
        <w:t xml:space="preserve">Разрешение выдано           </w:t>
      </w:r>
      <w:r>
        <w:rPr>
          <w:sz w:val="26"/>
        </w:rPr>
        <w:t>_________________________________________</w:t>
      </w:r>
    </w:p>
    <w:p w:rsidR="005073C2" w:rsidRDefault="0073584A">
      <w:pPr>
        <w:pStyle w:val="Standard"/>
        <w:ind w:firstLine="212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(подпись, Ф.И.О.)</w:t>
      </w:r>
    </w:p>
    <w:p w:rsidR="005073C2" w:rsidRDefault="0073584A">
      <w:pPr>
        <w:pStyle w:val="Standard"/>
        <w:ind w:firstLine="720"/>
      </w:pPr>
      <w:r>
        <w:t xml:space="preserve">Обязуюсь земляные работы проводить в соответствии с требованиями «Правил благоустройства территории, </w:t>
      </w:r>
      <w:r>
        <w:rPr>
          <w:lang w:val="ru-RU"/>
        </w:rPr>
        <w:t>озеленения, обеспеч</w:t>
      </w:r>
      <w:r>
        <w:rPr>
          <w:lang w:val="ru-RU"/>
        </w:rPr>
        <w:t xml:space="preserve">ения чистоты и порядка на территории </w:t>
      </w:r>
      <w:r>
        <w:rPr>
          <w:rFonts w:cs="Times New Roman"/>
          <w:lang w:val="ru-RU"/>
        </w:rPr>
        <w:t xml:space="preserve">муниципального образования Пуштулимский сельсовет Ельцовского района Алтайского края </w:t>
      </w:r>
      <w:r>
        <w:t>».</w:t>
      </w:r>
    </w:p>
    <w:p w:rsidR="005073C2" w:rsidRDefault="0073584A">
      <w:pPr>
        <w:pStyle w:val="Standard"/>
        <w:ind w:firstLine="567"/>
      </w:pPr>
      <w:r>
        <w:t xml:space="preserve">Предупрежден об административной ответственности за нарушение требований Закона  </w:t>
      </w:r>
      <w:r>
        <w:rPr>
          <w:lang w:val="ru-RU"/>
        </w:rPr>
        <w:t>Алтайского края</w:t>
      </w:r>
      <w:r>
        <w:t xml:space="preserve"> от 10.07.2002г. № 46-</w:t>
      </w:r>
      <w:r>
        <w:rPr>
          <w:lang w:val="ru-RU"/>
        </w:rPr>
        <w:t>ЗС</w:t>
      </w:r>
      <w:r>
        <w:t xml:space="preserve"> «Об </w:t>
      </w:r>
      <w:r>
        <w:t>административн</w:t>
      </w:r>
      <w:r>
        <w:rPr>
          <w:lang w:val="ru-RU"/>
        </w:rPr>
        <w:t>ой ответственности за совершение правонарушений</w:t>
      </w:r>
      <w:r>
        <w:t xml:space="preserve"> </w:t>
      </w:r>
      <w:r>
        <w:rPr>
          <w:lang w:val="ru-RU"/>
        </w:rPr>
        <w:t>на территории Алтайского края</w:t>
      </w:r>
      <w:r>
        <w:rPr>
          <w:sz w:val="26"/>
          <w:szCs w:val="26"/>
        </w:rPr>
        <w:t>».</w:t>
      </w:r>
    </w:p>
    <w:p w:rsidR="005073C2" w:rsidRDefault="0073584A">
      <w:pPr>
        <w:pStyle w:val="Standard"/>
        <w:ind w:firstLine="567"/>
      </w:pPr>
      <w:r>
        <w:rPr>
          <w:sz w:val="26"/>
        </w:rPr>
        <w:t xml:space="preserve">______________________________________   </w:t>
      </w:r>
      <w: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</w:p>
    <w:p w:rsidR="005073C2" w:rsidRDefault="0073584A">
      <w:pPr>
        <w:pStyle w:val="Standard"/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(подпись, дата, Ф.И О)</w:t>
      </w:r>
    </w:p>
    <w:p w:rsidR="005073C2" w:rsidRDefault="0073584A">
      <w:pPr>
        <w:pStyle w:val="Style1"/>
        <w:pageBreakBefore/>
        <w:widowControl/>
        <w:spacing w:line="240" w:lineRule="atLeast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№ 3</w:t>
      </w:r>
    </w:p>
    <w:p w:rsidR="005073C2" w:rsidRDefault="0073584A">
      <w:pPr>
        <w:pStyle w:val="Standard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к административному регламенту</w:t>
      </w:r>
    </w:p>
    <w:p w:rsidR="005073C2" w:rsidRDefault="005073C2">
      <w:pPr>
        <w:pStyle w:val="Standard"/>
        <w:jc w:val="right"/>
        <w:rPr>
          <w:rFonts w:eastAsia="Arial"/>
        </w:rPr>
      </w:pPr>
    </w:p>
    <w:p w:rsidR="005073C2" w:rsidRDefault="005073C2">
      <w:pPr>
        <w:pStyle w:val="Standard"/>
        <w:rPr>
          <w:sz w:val="20"/>
          <w:szCs w:val="20"/>
        </w:rPr>
      </w:pPr>
    </w:p>
    <w:p w:rsidR="005073C2" w:rsidRDefault="005073C2">
      <w:pPr>
        <w:pStyle w:val="Standard"/>
      </w:pPr>
    </w:p>
    <w:p w:rsidR="005073C2" w:rsidRDefault="005073C2">
      <w:pPr>
        <w:pStyle w:val="Standard"/>
      </w:pPr>
    </w:p>
    <w:p w:rsidR="005073C2" w:rsidRDefault="0073584A">
      <w:pPr>
        <w:pStyle w:val="Standard"/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  <w:lang w:val="ru-RU"/>
        </w:rPr>
        <w:t xml:space="preserve"> ПУШТУЛИМСКОГО СЕ</w:t>
      </w:r>
      <w:r>
        <w:rPr>
          <w:b/>
          <w:sz w:val="28"/>
          <w:szCs w:val="28"/>
          <w:lang w:val="ru-RU"/>
        </w:rPr>
        <w:t>ЛЬСОВЕТА</w:t>
      </w:r>
    </w:p>
    <w:p w:rsidR="005073C2" w:rsidRDefault="005073C2">
      <w:pPr>
        <w:pStyle w:val="Standard"/>
        <w:rPr>
          <w:b/>
          <w:sz w:val="28"/>
          <w:szCs w:val="28"/>
        </w:rPr>
      </w:pPr>
    </w:p>
    <w:p w:rsidR="005073C2" w:rsidRDefault="0073584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ОТКАЗ № ______ от ________</w:t>
      </w:r>
    </w:p>
    <w:p w:rsidR="005073C2" w:rsidRDefault="005073C2">
      <w:pPr>
        <w:pStyle w:val="Standard"/>
        <w:rPr>
          <w:b/>
          <w:sz w:val="28"/>
          <w:szCs w:val="28"/>
        </w:rPr>
      </w:pPr>
    </w:p>
    <w:p w:rsidR="005073C2" w:rsidRDefault="0073584A">
      <w:pPr>
        <w:pStyle w:val="Standard"/>
        <w:ind w:firstLine="567"/>
        <w:rPr>
          <w:sz w:val="28"/>
          <w:szCs w:val="28"/>
        </w:rPr>
      </w:pPr>
      <w:r>
        <w:rPr>
          <w:sz w:val="28"/>
          <w:szCs w:val="28"/>
        </w:rPr>
        <w:t>В выдаче разрешения Заявителю</w:t>
      </w:r>
    </w:p>
    <w:p w:rsidR="005073C2" w:rsidRDefault="007358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073C2" w:rsidRDefault="0073584A">
      <w:pPr>
        <w:pStyle w:val="Standard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организации)</w:t>
      </w:r>
    </w:p>
    <w:p w:rsidR="005073C2" w:rsidRDefault="007358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проведение земляных работ:</w:t>
      </w:r>
    </w:p>
    <w:p w:rsidR="005073C2" w:rsidRDefault="007358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073C2" w:rsidRDefault="0073584A">
      <w:pPr>
        <w:pStyle w:val="Standard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(вид работ)</w:t>
      </w:r>
    </w:p>
    <w:p w:rsidR="005073C2" w:rsidRDefault="007358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Место проведения работ:          ________________________________________________</w:t>
      </w:r>
    </w:p>
    <w:p w:rsidR="005073C2" w:rsidRDefault="0073584A">
      <w:pPr>
        <w:pStyle w:val="Standard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(место проведения работ)</w:t>
      </w:r>
    </w:p>
    <w:p w:rsidR="005073C2" w:rsidRDefault="005073C2">
      <w:pPr>
        <w:pStyle w:val="Standard"/>
      </w:pPr>
    </w:p>
    <w:p w:rsidR="005073C2" w:rsidRDefault="007358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Причины отказа:</w:t>
      </w:r>
    </w:p>
    <w:p w:rsidR="005073C2" w:rsidRDefault="0073584A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не восстановлено благоустройство по ранее выданны</w:t>
      </w:r>
      <w:r>
        <w:rPr>
          <w:sz w:val="28"/>
          <w:szCs w:val="28"/>
        </w:rPr>
        <w:t>м разрешениям</w:t>
      </w:r>
    </w:p>
    <w:p w:rsidR="005073C2" w:rsidRDefault="0073584A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а)__________________________________________________________________</w:t>
      </w:r>
    </w:p>
    <w:p w:rsidR="005073C2" w:rsidRDefault="0073584A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б)__________________________________________________________________</w:t>
      </w:r>
    </w:p>
    <w:p w:rsidR="005073C2" w:rsidRDefault="005073C2">
      <w:pPr>
        <w:pStyle w:val="Standard"/>
        <w:ind w:left="360"/>
        <w:rPr>
          <w:sz w:val="28"/>
          <w:szCs w:val="28"/>
        </w:rPr>
      </w:pPr>
    </w:p>
    <w:p w:rsidR="005073C2" w:rsidRDefault="0073584A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2.Отсутствие согласований:</w:t>
      </w:r>
    </w:p>
    <w:p w:rsidR="005073C2" w:rsidRDefault="0073584A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а)__________________________________________________________________</w:t>
      </w:r>
    </w:p>
    <w:p w:rsidR="005073C2" w:rsidRDefault="0073584A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б)_____</w:t>
      </w:r>
      <w:r>
        <w:rPr>
          <w:sz w:val="28"/>
          <w:szCs w:val="28"/>
        </w:rPr>
        <w:t>_____________________________________________________________</w:t>
      </w:r>
    </w:p>
    <w:p w:rsidR="005073C2" w:rsidRDefault="0073584A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в)__________________________________________________________________</w:t>
      </w:r>
    </w:p>
    <w:p w:rsidR="005073C2" w:rsidRDefault="005073C2">
      <w:pPr>
        <w:pStyle w:val="Standard"/>
        <w:ind w:left="360"/>
        <w:rPr>
          <w:sz w:val="28"/>
          <w:szCs w:val="28"/>
        </w:rPr>
      </w:pPr>
    </w:p>
    <w:p w:rsidR="005073C2" w:rsidRDefault="005073C2">
      <w:pPr>
        <w:pStyle w:val="Standard"/>
        <w:ind w:left="360"/>
        <w:rPr>
          <w:sz w:val="28"/>
          <w:szCs w:val="28"/>
        </w:rPr>
      </w:pPr>
    </w:p>
    <w:p w:rsidR="005073C2" w:rsidRDefault="005073C2">
      <w:pPr>
        <w:pStyle w:val="Standard"/>
        <w:ind w:left="360"/>
        <w:rPr>
          <w:sz w:val="28"/>
          <w:szCs w:val="28"/>
        </w:rPr>
      </w:pPr>
    </w:p>
    <w:p w:rsidR="005073C2" w:rsidRDefault="005073C2">
      <w:pPr>
        <w:pStyle w:val="Standard"/>
        <w:ind w:left="360"/>
        <w:rPr>
          <w:sz w:val="28"/>
          <w:szCs w:val="28"/>
        </w:rPr>
      </w:pPr>
    </w:p>
    <w:p w:rsidR="005073C2" w:rsidRDefault="0073584A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Отказ подготовил ____________________________________________________</w:t>
      </w:r>
    </w:p>
    <w:p w:rsidR="005073C2" w:rsidRDefault="005073C2">
      <w:pPr>
        <w:pStyle w:val="Standard"/>
        <w:ind w:left="360"/>
        <w:rPr>
          <w:sz w:val="28"/>
          <w:szCs w:val="28"/>
        </w:rPr>
      </w:pPr>
    </w:p>
    <w:p w:rsidR="005073C2" w:rsidRDefault="0073584A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Отказ получил      ________________               </w:t>
      </w:r>
      <w:r>
        <w:rPr>
          <w:sz w:val="28"/>
          <w:szCs w:val="28"/>
        </w:rPr>
        <w:t>_____________________________</w:t>
      </w:r>
    </w:p>
    <w:p w:rsidR="005073C2" w:rsidRDefault="0073584A">
      <w:pPr>
        <w:pStyle w:val="Standard"/>
        <w:ind w:left="360" w:hanging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(дата, подпись)                                                        (Ф.И.О. заявителя)</w:t>
      </w:r>
    </w:p>
    <w:p w:rsidR="005073C2" w:rsidRDefault="0073584A">
      <w:pPr>
        <w:pStyle w:val="Style1"/>
        <w:pageBreakBefore/>
        <w:widowControl/>
        <w:spacing w:line="240" w:lineRule="atLeast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№ 4</w:t>
      </w:r>
    </w:p>
    <w:p w:rsidR="005073C2" w:rsidRDefault="0073584A">
      <w:pPr>
        <w:pStyle w:val="Standard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к административному регламенту</w:t>
      </w:r>
    </w:p>
    <w:p w:rsidR="005073C2" w:rsidRDefault="005073C2">
      <w:pPr>
        <w:pStyle w:val="Standard"/>
        <w:jc w:val="right"/>
        <w:rPr>
          <w:rFonts w:eastAsia="Arial"/>
        </w:rPr>
      </w:pPr>
    </w:p>
    <w:p w:rsidR="005073C2" w:rsidRDefault="005073C2">
      <w:pPr>
        <w:pStyle w:val="Standard"/>
      </w:pPr>
    </w:p>
    <w:p w:rsidR="005073C2" w:rsidRDefault="0073584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Блок – схема</w:t>
      </w:r>
    </w:p>
    <w:p w:rsidR="005073C2" w:rsidRDefault="0073584A">
      <w:pPr>
        <w:pStyle w:val="Standard"/>
        <w:jc w:val="center"/>
      </w:pPr>
      <w:r>
        <w:rPr>
          <w:b/>
          <w:bCs/>
          <w:sz w:val="26"/>
          <w:szCs w:val="26"/>
        </w:rPr>
        <w:t xml:space="preserve">предоставления муниципальной услуги «Выдача разрешений на  </w:t>
      </w:r>
      <w:r>
        <w:rPr>
          <w:b/>
          <w:bCs/>
          <w:sz w:val="26"/>
          <w:szCs w:val="26"/>
          <w:lang w:val="ru-RU"/>
        </w:rPr>
        <w:t>проведение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земляных работ»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  прокладке, перекладке и ремонту инженерных коммуникаций, подземных сооружений, а также благоустройстве, установке временных сооружений</w:t>
      </w:r>
    </w:p>
    <w:p w:rsidR="005073C2" w:rsidRDefault="005073C2">
      <w:pPr>
        <w:pStyle w:val="Standard"/>
        <w:jc w:val="center"/>
        <w:rPr>
          <w:sz w:val="26"/>
          <w:szCs w:val="26"/>
        </w:rPr>
      </w:pPr>
    </w:p>
    <w:p w:rsidR="005073C2" w:rsidRDefault="005073C2">
      <w:pPr>
        <w:pStyle w:val="Standard"/>
        <w:jc w:val="center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73584A">
      <w:pPr>
        <w:pStyle w:val="Standard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Приложение № 5</w:t>
      </w:r>
    </w:p>
    <w:p w:rsidR="005073C2" w:rsidRDefault="0073584A">
      <w:pPr>
        <w:pStyle w:val="Standard"/>
        <w:jc w:val="right"/>
      </w:pPr>
      <w:r>
        <w:t>к административному регламенту</w:t>
      </w:r>
    </w:p>
    <w:p w:rsidR="005073C2" w:rsidRDefault="005073C2">
      <w:pPr>
        <w:pStyle w:val="Standard"/>
        <w:jc w:val="right"/>
        <w:rPr>
          <w:b/>
          <w:bCs/>
        </w:rPr>
      </w:pPr>
    </w:p>
    <w:p w:rsidR="005073C2" w:rsidRDefault="0073584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Блок – </w:t>
      </w:r>
      <w:r>
        <w:rPr>
          <w:b/>
          <w:bCs/>
          <w:sz w:val="26"/>
          <w:szCs w:val="26"/>
        </w:rPr>
        <w:t>схема</w:t>
      </w:r>
    </w:p>
    <w:p w:rsidR="005073C2" w:rsidRDefault="0073584A">
      <w:pPr>
        <w:pStyle w:val="Standard"/>
        <w:jc w:val="center"/>
      </w:pPr>
      <w:r>
        <w:rPr>
          <w:b/>
          <w:bCs/>
          <w:sz w:val="26"/>
          <w:szCs w:val="26"/>
        </w:rPr>
        <w:t xml:space="preserve">предоставления муниципальной услуги «Выдача разрешений на </w:t>
      </w:r>
      <w:r>
        <w:rPr>
          <w:b/>
          <w:bCs/>
          <w:sz w:val="26"/>
          <w:szCs w:val="26"/>
          <w:lang w:val="ru-RU"/>
        </w:rPr>
        <w:t>проведение</w:t>
      </w:r>
      <w:r>
        <w:rPr>
          <w:b/>
          <w:bCs/>
          <w:sz w:val="26"/>
          <w:szCs w:val="26"/>
        </w:rPr>
        <w:t xml:space="preserve"> земляных работ»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при производстве земляных работ, связанных с устранением аварии</w:t>
      </w:r>
    </w:p>
    <w:p w:rsidR="005073C2" w:rsidRDefault="005073C2">
      <w:pPr>
        <w:pStyle w:val="Standard"/>
        <w:jc w:val="center"/>
        <w:rPr>
          <w:sz w:val="26"/>
          <w:szCs w:val="26"/>
        </w:rPr>
      </w:pPr>
    </w:p>
    <w:p w:rsidR="005073C2" w:rsidRDefault="005073C2">
      <w:pPr>
        <w:pStyle w:val="Standard"/>
        <w:jc w:val="center"/>
        <w:rPr>
          <w:sz w:val="26"/>
          <w:szCs w:val="26"/>
        </w:rPr>
      </w:pPr>
    </w:p>
    <w:p w:rsidR="005073C2" w:rsidRDefault="005073C2">
      <w:pPr>
        <w:pStyle w:val="Standard"/>
        <w:rPr>
          <w:sz w:val="26"/>
          <w:szCs w:val="26"/>
        </w:rPr>
      </w:pPr>
    </w:p>
    <w:p w:rsidR="005073C2" w:rsidRDefault="005073C2">
      <w:pPr>
        <w:pStyle w:val="Standard"/>
      </w:pPr>
    </w:p>
    <w:p w:rsidR="005073C2" w:rsidRDefault="005073C2">
      <w:pPr>
        <w:pStyle w:val="Standard"/>
        <w:ind w:right="-1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sectPr w:rsidR="005073C2" w:rsidSect="005073C2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4A" w:rsidRDefault="0073584A" w:rsidP="005073C2">
      <w:r>
        <w:separator/>
      </w:r>
    </w:p>
  </w:endnote>
  <w:endnote w:type="continuationSeparator" w:id="0">
    <w:p w:rsidR="0073584A" w:rsidRDefault="0073584A" w:rsidP="0050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4A" w:rsidRDefault="0073584A" w:rsidP="005073C2">
      <w:r w:rsidRPr="005073C2">
        <w:rPr>
          <w:color w:val="000000"/>
        </w:rPr>
        <w:separator/>
      </w:r>
    </w:p>
  </w:footnote>
  <w:footnote w:type="continuationSeparator" w:id="0">
    <w:p w:rsidR="0073584A" w:rsidRDefault="0073584A" w:rsidP="00507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452"/>
    <w:multiLevelType w:val="multilevel"/>
    <w:tmpl w:val="81DC69C4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EA047A1"/>
    <w:multiLevelType w:val="multilevel"/>
    <w:tmpl w:val="44DAB87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A135225"/>
    <w:multiLevelType w:val="multilevel"/>
    <w:tmpl w:val="3948D182"/>
    <w:styleLink w:val="WW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576F075E"/>
    <w:multiLevelType w:val="multilevel"/>
    <w:tmpl w:val="A238AA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73C2"/>
    <w:rsid w:val="005073C2"/>
    <w:rsid w:val="0073584A"/>
    <w:rsid w:val="0075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3C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73C2"/>
    <w:pPr>
      <w:suppressAutoHyphens/>
    </w:pPr>
  </w:style>
  <w:style w:type="paragraph" w:styleId="a3">
    <w:name w:val="Title"/>
    <w:basedOn w:val="Standard"/>
    <w:next w:val="Textbody"/>
    <w:rsid w:val="005073C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073C2"/>
    <w:pPr>
      <w:spacing w:after="120"/>
    </w:pPr>
  </w:style>
  <w:style w:type="paragraph" w:styleId="a4">
    <w:name w:val="Subtitle"/>
    <w:basedOn w:val="a3"/>
    <w:next w:val="Textbody"/>
    <w:rsid w:val="005073C2"/>
    <w:pPr>
      <w:jc w:val="center"/>
    </w:pPr>
    <w:rPr>
      <w:i/>
      <w:iCs/>
    </w:rPr>
  </w:style>
  <w:style w:type="paragraph" w:styleId="a5">
    <w:name w:val="List"/>
    <w:basedOn w:val="Textbody"/>
    <w:rsid w:val="005073C2"/>
  </w:style>
  <w:style w:type="paragraph" w:customStyle="1" w:styleId="Caption">
    <w:name w:val="Caption"/>
    <w:basedOn w:val="Standard"/>
    <w:rsid w:val="005073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73C2"/>
    <w:pPr>
      <w:suppressLineNumbers/>
    </w:pPr>
  </w:style>
  <w:style w:type="paragraph" w:customStyle="1" w:styleId="ConsNormal">
    <w:name w:val="ConsNormal"/>
    <w:rsid w:val="005073C2"/>
    <w:pPr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5073C2"/>
    <w:pPr>
      <w:suppressLineNumbers/>
    </w:pPr>
  </w:style>
  <w:style w:type="paragraph" w:customStyle="1" w:styleId="ConsPlusTitle">
    <w:name w:val="ConsPlusTitle"/>
    <w:rsid w:val="005073C2"/>
    <w:pPr>
      <w:suppressAutoHyphens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73C2"/>
    <w:pPr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rsid w:val="005073C2"/>
    <w:pPr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customStyle="1" w:styleId="Style1">
    <w:name w:val="Style1"/>
    <w:basedOn w:val="Standard"/>
    <w:rsid w:val="005073C2"/>
  </w:style>
  <w:style w:type="character" w:customStyle="1" w:styleId="BulletSymbols">
    <w:name w:val="Bullet Symbols"/>
    <w:rsid w:val="005073C2"/>
    <w:rPr>
      <w:rFonts w:ascii="OpenSymbol" w:eastAsia="OpenSymbol" w:hAnsi="OpenSymbol" w:cs="OpenSymbol"/>
    </w:rPr>
  </w:style>
  <w:style w:type="character" w:customStyle="1" w:styleId="Internetlink">
    <w:name w:val="Internet link"/>
    <w:rsid w:val="005073C2"/>
    <w:rPr>
      <w:color w:val="000080"/>
      <w:u w:val="single"/>
    </w:rPr>
  </w:style>
  <w:style w:type="numbering" w:customStyle="1" w:styleId="WWNum2">
    <w:name w:val="WWNum2"/>
    <w:basedOn w:val="a2"/>
    <w:rsid w:val="005073C2"/>
    <w:pPr>
      <w:numPr>
        <w:numId w:val="1"/>
      </w:numPr>
    </w:pPr>
  </w:style>
  <w:style w:type="numbering" w:customStyle="1" w:styleId="WWNum3">
    <w:name w:val="WWNum3"/>
    <w:basedOn w:val="a2"/>
    <w:rsid w:val="005073C2"/>
    <w:pPr>
      <w:numPr>
        <w:numId w:val="2"/>
      </w:numPr>
    </w:pPr>
  </w:style>
  <w:style w:type="numbering" w:customStyle="1" w:styleId="WWNum1">
    <w:name w:val="WWNum1"/>
    <w:basedOn w:val="a2"/>
    <w:rsid w:val="005073C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AF2D1CEB373FED0EDDDFD54E975A87E11C8E1E3A6AEB1E60AC253DBF2FDA6A8AB42511A08A260FD4690n0M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D:\2.%20Baza_reshenia_Soveta\&#1056;&#1077;&#1096;&#1077;&#1085;&#1080;&#1103;%20&#1079;&#1072;%202011%20&#1075;\&#1056;&#1077;&#1096;&#1077;&#1085;&#1080;&#1077;%20&#8470;%2099%20&#1086;&#1090;%2029.11.2011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48949CB9EBE545BEE2493DDA6C8F08F204D23573DCB7018674DE0FCBA4D9DC245FBCE0CBECEA0A5B6C8D5222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AF4404D8BA10824B56D03ED427C862447EB940DDDFFF23E74D68231D2549FD8CDABF3F4DAA6AFDB6F5308y3v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659E1AE64D0778D2015FA0BC9AD802BE1C1E75B9A97C9CF400A68BAD50D6C8837C59271705C0FE879FDDqEkB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5976</Words>
  <Characters>34065</Characters>
  <Application>Microsoft Office Word</Application>
  <DocSecurity>0</DocSecurity>
  <Lines>283</Lines>
  <Paragraphs>79</Paragraphs>
  <ScaleCrop>false</ScaleCrop>
  <Company>Microsoft</Company>
  <LinksUpToDate>false</LinksUpToDate>
  <CharactersWithSpaces>39962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2015-09-25T08:38:00Z</cp:lastPrinted>
  <dcterms:created xsi:type="dcterms:W3CDTF">2016-01-29T05:01:00Z</dcterms:created>
  <dcterms:modified xsi:type="dcterms:W3CDTF">2016-01-29T05:01:00Z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